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E5080" w14:textId="77777777" w:rsidR="006E44A2" w:rsidRDefault="00081861" w:rsidP="00303816">
      <w:pPr>
        <w:pStyle w:val="4Heading1"/>
        <w:spacing w:after="120"/>
      </w:pPr>
      <w:r>
        <w:t xml:space="preserve">Questions Ofsted </w:t>
      </w:r>
      <w:r w:rsidR="00056BA5">
        <w:t>might ask</w:t>
      </w:r>
      <w:r>
        <w:t xml:space="preserve"> middle leaders about the curriculum</w:t>
      </w:r>
    </w:p>
    <w:p w14:paraId="060332AE" w14:textId="46FC7D71" w:rsidR="006E44A2" w:rsidRDefault="006C03A1" w:rsidP="006E44A2">
      <w:pPr>
        <w:pStyle w:val="1bodycopy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F138D02" wp14:editId="28E72829">
                <wp:simplePos x="0" y="0"/>
                <wp:positionH relativeFrom="column">
                  <wp:posOffset>635</wp:posOffset>
                </wp:positionH>
                <wp:positionV relativeFrom="paragraph">
                  <wp:posOffset>-636</wp:posOffset>
                </wp:positionV>
                <wp:extent cx="9371965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3719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12263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0B34AB" id="Straight Connector 4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-.05pt" to="73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" strokecolor="#12263f" strokeweight="1pt">
                <v:stroke joinstyle="miter"/>
                <o:lock v:ext="edit" shapetype="f"/>
              </v:line>
            </w:pict>
          </mc:Fallback>
        </mc:AlternateContent>
      </w:r>
    </w:p>
    <w:p w14:paraId="43BBF5DB" w14:textId="77777777" w:rsidR="00F84A6A" w:rsidRDefault="0047194B" w:rsidP="00F84A6A">
      <w:pPr>
        <w:pStyle w:val="2Subheadpink"/>
      </w:pPr>
      <w:r>
        <w:t>How to use these questions</w:t>
      </w:r>
    </w:p>
    <w:p w14:paraId="1CD3B8B0" w14:textId="77777777" w:rsidR="0047194B" w:rsidRDefault="00056BA5" w:rsidP="0047194B">
      <w:pPr>
        <w:pStyle w:val="3Bulletedcopyblue"/>
        <w:numPr>
          <w:ilvl w:val="0"/>
          <w:numId w:val="21"/>
        </w:numPr>
        <w:ind w:left="340" w:right="284" w:hanging="170"/>
      </w:pPr>
      <w:r>
        <w:t>This resource is based on</w:t>
      </w:r>
      <w:r w:rsidR="0047194B">
        <w:t xml:space="preserve"> questions</w:t>
      </w:r>
      <w:r>
        <w:t xml:space="preserve"> that</w:t>
      </w:r>
      <w:r w:rsidR="0047194B">
        <w:t xml:space="preserve"> middle leaders</w:t>
      </w:r>
      <w:r w:rsidR="00DD00A6">
        <w:t>/subject leaders in 8</w:t>
      </w:r>
      <w:r w:rsidR="0047194B">
        <w:t xml:space="preserve"> schools have been asked under the new Ofsted framework. You may be asked additional and/or different questions based on:</w:t>
      </w:r>
    </w:p>
    <w:p w14:paraId="01610185" w14:textId="77777777" w:rsidR="0047194B" w:rsidRDefault="0047194B" w:rsidP="0047194B">
      <w:pPr>
        <w:pStyle w:val="8Secondbullet"/>
      </w:pPr>
      <w:r>
        <w:t>Your school’s context</w:t>
      </w:r>
    </w:p>
    <w:p w14:paraId="01840D08" w14:textId="77777777" w:rsidR="0047194B" w:rsidRDefault="0047194B" w:rsidP="0047194B">
      <w:pPr>
        <w:pStyle w:val="8Secondbullet"/>
      </w:pPr>
      <w:r>
        <w:t>What you tell inspectors about your curriculum intent</w:t>
      </w:r>
    </w:p>
    <w:p w14:paraId="41F4AAD9" w14:textId="77777777" w:rsidR="00891E83" w:rsidRDefault="00891E83" w:rsidP="00891E83">
      <w:pPr>
        <w:pStyle w:val="3Bulletedcopyblue"/>
      </w:pPr>
      <w:r>
        <w:t xml:space="preserve">There are many questions here. Focus your time by identifying areas inspectors are most likely to be interested in concerning your school – see tips in the last section </w:t>
      </w:r>
      <w:hyperlink r:id="rId11" w:history="1">
        <w:r w:rsidRPr="00352513">
          <w:rPr>
            <w:rStyle w:val="Hyperlink"/>
          </w:rPr>
          <w:t>of this article</w:t>
        </w:r>
      </w:hyperlink>
    </w:p>
    <w:p w14:paraId="624B1BFC" w14:textId="77777777" w:rsidR="004C4DD9" w:rsidRDefault="004C4DD9" w:rsidP="0047194B">
      <w:pPr>
        <w:pStyle w:val="3Bulletedcopyblue"/>
      </w:pPr>
      <w:r>
        <w:t>Reflect on the questions and add notes in the right hand column on your approach</w:t>
      </w:r>
    </w:p>
    <w:p w14:paraId="767D7945" w14:textId="77777777" w:rsidR="0047194B" w:rsidRDefault="0047194B" w:rsidP="0047194B">
      <w:pPr>
        <w:pStyle w:val="3Bulletedcopyblue"/>
      </w:pPr>
      <w:r>
        <w:t xml:space="preserve">These are high-level questions that </w:t>
      </w:r>
      <w:r w:rsidR="00056BA5">
        <w:t xml:space="preserve">inspectors are likely to ask </w:t>
      </w:r>
      <w:r>
        <w:t>any s</w:t>
      </w:r>
      <w:r w:rsidR="00056BA5">
        <w:t>ubject lead</w:t>
      </w:r>
      <w:r>
        <w:t>. Once you</w:t>
      </w:r>
      <w:r w:rsidR="00905C09">
        <w:t xml:space="preserve">’ve familiarised yourself with these, use </w:t>
      </w:r>
      <w:hyperlink r:id="rId12" w:history="1">
        <w:r w:rsidR="00905C09" w:rsidRPr="00905C09">
          <w:rPr>
            <w:rStyle w:val="Hyperlink"/>
          </w:rPr>
          <w:t>our</w:t>
        </w:r>
        <w:r w:rsidRPr="00905C09">
          <w:rPr>
            <w:rStyle w:val="Hyperlink"/>
          </w:rPr>
          <w:t xml:space="preserve"> subject-specific questions</w:t>
        </w:r>
      </w:hyperlink>
      <w:r w:rsidR="00905C09">
        <w:t xml:space="preserve"> to help you prepare for the more detailed questions you might be asked </w:t>
      </w:r>
      <w:r w:rsidR="00D41089">
        <w:t>if</w:t>
      </w:r>
      <w:r w:rsidR="00905C09">
        <w:t xml:space="preserve"> your subject</w:t>
      </w:r>
      <w:r w:rsidR="00D41089">
        <w:t xml:space="preserve"> is </w:t>
      </w:r>
      <w:r w:rsidR="00377685">
        <w:t>chosen</w:t>
      </w:r>
      <w:r w:rsidR="00D41089">
        <w:t xml:space="preserve"> for a</w:t>
      </w:r>
      <w:r>
        <w:t xml:space="preserve"> ‘deep dive</w:t>
      </w:r>
      <w:r w:rsidR="00DD00A6">
        <w:t>’</w:t>
      </w:r>
    </w:p>
    <w:p w14:paraId="46A24D64" w14:textId="77777777" w:rsidR="00B53BE8" w:rsidRDefault="00B53BE8" w:rsidP="00B53BE8">
      <w:pPr>
        <w:pStyle w:val="3Bulletedcopyblue"/>
        <w:numPr>
          <w:ilvl w:val="0"/>
          <w:numId w:val="0"/>
        </w:numPr>
        <w:ind w:left="340" w:hanging="170"/>
      </w:pPr>
    </w:p>
    <w:p w14:paraId="5B7FE2F2" w14:textId="77777777" w:rsidR="00B53BE8" w:rsidRDefault="00B53BE8" w:rsidP="00B53BE8">
      <w:pPr>
        <w:pStyle w:val="3Bulletedcopyblue"/>
        <w:numPr>
          <w:ilvl w:val="0"/>
          <w:numId w:val="0"/>
        </w:numPr>
        <w:ind w:left="340" w:hanging="170"/>
      </w:pPr>
    </w:p>
    <w:p w14:paraId="54325426" w14:textId="77777777" w:rsidR="00B53BE8" w:rsidRDefault="00B53BE8" w:rsidP="00B53BE8">
      <w:pPr>
        <w:pStyle w:val="3Bulletedcopyblue"/>
        <w:numPr>
          <w:ilvl w:val="0"/>
          <w:numId w:val="0"/>
        </w:numPr>
        <w:ind w:left="340" w:hanging="170"/>
      </w:pPr>
    </w:p>
    <w:p w14:paraId="29D327C6" w14:textId="77777777" w:rsidR="00B53BE8" w:rsidRDefault="00B53BE8" w:rsidP="00B53BE8">
      <w:pPr>
        <w:pStyle w:val="3Bulletedcopyblue"/>
        <w:numPr>
          <w:ilvl w:val="0"/>
          <w:numId w:val="0"/>
        </w:numPr>
        <w:ind w:left="340" w:hanging="170"/>
      </w:pPr>
    </w:p>
    <w:p w14:paraId="24A994F9" w14:textId="77777777" w:rsidR="00B53BE8" w:rsidRDefault="00B53BE8" w:rsidP="00B53BE8">
      <w:pPr>
        <w:pStyle w:val="3Bulletedcopyblue"/>
        <w:numPr>
          <w:ilvl w:val="0"/>
          <w:numId w:val="0"/>
        </w:numPr>
        <w:ind w:left="340" w:hanging="170"/>
      </w:pPr>
    </w:p>
    <w:p w14:paraId="18C4D739" w14:textId="77777777" w:rsidR="00B53BE8" w:rsidRDefault="00B53BE8" w:rsidP="00B53BE8">
      <w:pPr>
        <w:pStyle w:val="3Bulletedcopyblue"/>
        <w:numPr>
          <w:ilvl w:val="0"/>
          <w:numId w:val="0"/>
        </w:numPr>
        <w:ind w:left="340" w:hanging="170"/>
      </w:pPr>
    </w:p>
    <w:p w14:paraId="5281531D" w14:textId="77777777" w:rsidR="00B53BE8" w:rsidRDefault="00B53BE8" w:rsidP="00B53BE8">
      <w:pPr>
        <w:pStyle w:val="3Bulletedcopyblue"/>
        <w:numPr>
          <w:ilvl w:val="0"/>
          <w:numId w:val="0"/>
        </w:numPr>
        <w:ind w:left="340" w:hanging="170"/>
      </w:pPr>
    </w:p>
    <w:p w14:paraId="465E5C39" w14:textId="77777777" w:rsidR="00B53BE8" w:rsidRPr="002B52C5" w:rsidRDefault="00B53BE8" w:rsidP="00B53BE8">
      <w:pPr>
        <w:pStyle w:val="3Bulletedcopyblue"/>
        <w:numPr>
          <w:ilvl w:val="0"/>
          <w:numId w:val="0"/>
        </w:numPr>
        <w:ind w:left="340" w:hanging="170"/>
      </w:pPr>
    </w:p>
    <w:p w14:paraId="2D04C4A2" w14:textId="77777777" w:rsidR="00B11EA7" w:rsidRDefault="00B11EA7" w:rsidP="006E44A2">
      <w:pPr>
        <w:pStyle w:val="1bodycopy"/>
      </w:pP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8676"/>
        <w:gridCol w:w="5528"/>
      </w:tblGrid>
      <w:tr w:rsidR="0048160F" w14:paraId="6130DE18" w14:textId="77777777" w:rsidTr="008613A9">
        <w:trPr>
          <w:cantSplit/>
          <w:trHeight w:val="184"/>
          <w:tblHeader/>
        </w:trPr>
        <w:tc>
          <w:tcPr>
            <w:tcW w:w="8676" w:type="dxa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14:paraId="2AF85118" w14:textId="77777777" w:rsidR="0048160F" w:rsidRPr="00133219" w:rsidRDefault="0048160F" w:rsidP="008613A9">
            <w:pPr>
              <w:pStyle w:val="1bodycopy"/>
              <w:spacing w:after="0"/>
              <w:rPr>
                <w:caps/>
                <w:color w:val="F8F8F8"/>
              </w:rPr>
            </w:pPr>
            <w:r>
              <w:rPr>
                <w:caps/>
                <w:color w:val="F8F8F8"/>
              </w:rPr>
              <w:lastRenderedPageBreak/>
              <w:t>Question</w:t>
            </w:r>
          </w:p>
        </w:tc>
        <w:tc>
          <w:tcPr>
            <w:tcW w:w="5528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12263F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14:paraId="134BE22F" w14:textId="77777777" w:rsidR="0048160F" w:rsidRPr="00133219" w:rsidRDefault="00186CF0" w:rsidP="008613A9">
            <w:pPr>
              <w:pStyle w:val="1bodycopy"/>
              <w:spacing w:after="0"/>
              <w:rPr>
                <w:caps/>
                <w:color w:val="F8F8F8"/>
              </w:rPr>
            </w:pPr>
            <w:r>
              <w:rPr>
                <w:caps/>
                <w:color w:val="F8F8F8"/>
              </w:rPr>
              <w:t xml:space="preserve">your </w:t>
            </w:r>
            <w:r w:rsidR="0048160F">
              <w:rPr>
                <w:caps/>
                <w:color w:val="F8F8F8"/>
              </w:rPr>
              <w:t>notes</w:t>
            </w:r>
          </w:p>
        </w:tc>
      </w:tr>
      <w:tr w:rsidR="0088383D" w14:paraId="679C487D" w14:textId="77777777" w:rsidTr="008613A9">
        <w:trPr>
          <w:cantSplit/>
          <w:trHeight w:val="230"/>
        </w:trPr>
        <w:tc>
          <w:tcPr>
            <w:tcW w:w="14204" w:type="dxa"/>
            <w:gridSpan w:val="2"/>
            <w:shd w:val="clear" w:color="auto" w:fill="DCE7F5"/>
            <w:tcMar>
              <w:top w:w="113" w:type="dxa"/>
              <w:bottom w:w="113" w:type="dxa"/>
            </w:tcMar>
          </w:tcPr>
          <w:p w14:paraId="2AC52153" w14:textId="77777777" w:rsidR="0088383D" w:rsidRDefault="0088383D" w:rsidP="008613A9">
            <w:pPr>
              <w:pStyle w:val="7Tablebodycopy"/>
              <w:spacing w:after="0"/>
            </w:pPr>
            <w:r>
              <w:t>INTENT</w:t>
            </w:r>
          </w:p>
        </w:tc>
      </w:tr>
      <w:tr w:rsidR="0048160F" w14:paraId="6213DA2C" w14:textId="77777777" w:rsidTr="008613A9">
        <w:trPr>
          <w:cantSplit/>
          <w:trHeight w:val="116"/>
        </w:trPr>
        <w:tc>
          <w:tcPr>
            <w:tcW w:w="8676" w:type="dxa"/>
            <w:shd w:val="clear" w:color="auto" w:fill="auto"/>
            <w:tcMar>
              <w:top w:w="113" w:type="dxa"/>
              <w:bottom w:w="113" w:type="dxa"/>
            </w:tcMar>
          </w:tcPr>
          <w:p w14:paraId="7195CD5B" w14:textId="77777777" w:rsidR="0048160F" w:rsidRDefault="0048160F" w:rsidP="008613A9">
            <w:pPr>
              <w:pStyle w:val="7Tablebodycopy"/>
              <w:spacing w:after="0"/>
            </w:pPr>
            <w:r>
              <w:t>Describe the curriculum design for your subject/phase/class/area of responsibility.</w:t>
            </w:r>
          </w:p>
          <w:p w14:paraId="210152B2" w14:textId="77777777" w:rsidR="0048160F" w:rsidRPr="004D15C0" w:rsidRDefault="0048160F" w:rsidP="008613A9">
            <w:pPr>
              <w:pStyle w:val="7Tablebodycopy"/>
              <w:spacing w:after="0"/>
            </w:pPr>
            <w:r>
              <w:t>Why have you done it that way?</w:t>
            </w:r>
          </w:p>
        </w:tc>
        <w:tc>
          <w:tcPr>
            <w:tcW w:w="5528" w:type="dxa"/>
            <w:shd w:val="clear" w:color="auto" w:fill="auto"/>
            <w:tcMar>
              <w:top w:w="113" w:type="dxa"/>
              <w:bottom w:w="113" w:type="dxa"/>
            </w:tcMar>
          </w:tcPr>
          <w:p w14:paraId="4ACE2951" w14:textId="77777777" w:rsidR="0048160F" w:rsidRDefault="0048160F" w:rsidP="008613A9">
            <w:pPr>
              <w:pStyle w:val="7Tablebodycopy"/>
              <w:spacing w:after="0"/>
            </w:pPr>
          </w:p>
        </w:tc>
      </w:tr>
      <w:tr w:rsidR="0048160F" w14:paraId="132FF108" w14:textId="77777777" w:rsidTr="008613A9">
        <w:trPr>
          <w:cantSplit/>
          <w:trHeight w:val="13"/>
        </w:trPr>
        <w:tc>
          <w:tcPr>
            <w:tcW w:w="8676" w:type="dxa"/>
            <w:shd w:val="clear" w:color="auto" w:fill="auto"/>
            <w:tcMar>
              <w:top w:w="113" w:type="dxa"/>
              <w:bottom w:w="113" w:type="dxa"/>
            </w:tcMar>
          </w:tcPr>
          <w:p w14:paraId="2EA5AA58" w14:textId="77777777" w:rsidR="0048160F" w:rsidRDefault="0048160F" w:rsidP="008613A9">
            <w:pPr>
              <w:pStyle w:val="7Tablebodycopy"/>
              <w:spacing w:after="0"/>
            </w:pPr>
            <w:r>
              <w:t xml:space="preserve">How have you </w:t>
            </w:r>
            <w:r w:rsidR="00186CF0">
              <w:t>made sure</w:t>
            </w:r>
            <w:r>
              <w:t xml:space="preserve"> that pupils receive a ‘broad and balanced’ curriculum?</w:t>
            </w:r>
          </w:p>
        </w:tc>
        <w:tc>
          <w:tcPr>
            <w:tcW w:w="5528" w:type="dxa"/>
            <w:shd w:val="clear" w:color="auto" w:fill="auto"/>
            <w:tcMar>
              <w:top w:w="113" w:type="dxa"/>
              <w:bottom w:w="113" w:type="dxa"/>
            </w:tcMar>
          </w:tcPr>
          <w:p w14:paraId="2484BC13" w14:textId="77777777" w:rsidR="0048160F" w:rsidRDefault="0048160F" w:rsidP="008613A9">
            <w:pPr>
              <w:pStyle w:val="7Tablebodycopy"/>
              <w:spacing w:after="0"/>
            </w:pPr>
          </w:p>
        </w:tc>
      </w:tr>
      <w:tr w:rsidR="0048160F" w14:paraId="01E87F07" w14:textId="77777777" w:rsidTr="008613A9">
        <w:trPr>
          <w:cantSplit/>
          <w:trHeight w:val="249"/>
        </w:trPr>
        <w:tc>
          <w:tcPr>
            <w:tcW w:w="8676" w:type="dxa"/>
            <w:shd w:val="clear" w:color="auto" w:fill="auto"/>
            <w:tcMar>
              <w:top w:w="113" w:type="dxa"/>
              <w:bottom w:w="113" w:type="dxa"/>
            </w:tcMar>
          </w:tcPr>
          <w:p w14:paraId="313E885D" w14:textId="77777777" w:rsidR="0048160F" w:rsidRDefault="0048160F" w:rsidP="008613A9">
            <w:pPr>
              <w:pStyle w:val="7Tablebodycopy"/>
              <w:spacing w:after="0"/>
            </w:pPr>
            <w:r>
              <w:t>What do you want pupils to know, understand and be able to do by the time they leave the school?</w:t>
            </w:r>
          </w:p>
          <w:p w14:paraId="382E5035" w14:textId="77777777" w:rsidR="0048160F" w:rsidRPr="004D15C0" w:rsidRDefault="0048160F" w:rsidP="008613A9">
            <w:pPr>
              <w:pStyle w:val="7Tablebodycopy"/>
              <w:spacing w:after="0"/>
            </w:pPr>
            <w:r>
              <w:t>Why did you decide that these are important?</w:t>
            </w:r>
          </w:p>
        </w:tc>
        <w:tc>
          <w:tcPr>
            <w:tcW w:w="5528" w:type="dxa"/>
            <w:shd w:val="clear" w:color="auto" w:fill="auto"/>
            <w:tcMar>
              <w:top w:w="113" w:type="dxa"/>
              <w:bottom w:w="113" w:type="dxa"/>
            </w:tcMar>
          </w:tcPr>
          <w:p w14:paraId="63C7C549" w14:textId="77777777" w:rsidR="0048160F" w:rsidRDefault="0048160F" w:rsidP="008613A9">
            <w:pPr>
              <w:pStyle w:val="7Tablebodycopy"/>
              <w:spacing w:after="0"/>
            </w:pPr>
          </w:p>
        </w:tc>
      </w:tr>
      <w:tr w:rsidR="00186CF0" w14:paraId="2438DDA2" w14:textId="77777777" w:rsidTr="008613A9">
        <w:trPr>
          <w:cantSplit/>
          <w:trHeight w:val="536"/>
        </w:trPr>
        <w:tc>
          <w:tcPr>
            <w:tcW w:w="8676" w:type="dxa"/>
            <w:shd w:val="clear" w:color="auto" w:fill="auto"/>
            <w:tcMar>
              <w:top w:w="113" w:type="dxa"/>
              <w:bottom w:w="113" w:type="dxa"/>
            </w:tcMar>
          </w:tcPr>
          <w:p w14:paraId="4F5DEC89" w14:textId="77777777" w:rsidR="00AE4F42" w:rsidRDefault="00186CF0" w:rsidP="008613A9">
            <w:pPr>
              <w:pStyle w:val="7Tablebodycopy"/>
              <w:spacing w:after="0"/>
            </w:pPr>
            <w:r>
              <w:t>How and why do you organise and sequence learning (long-term, medium-term, weekly and daily) the way you do?</w:t>
            </w:r>
          </w:p>
          <w:p w14:paraId="25D01BEB" w14:textId="77777777" w:rsidR="00186CF0" w:rsidRDefault="00186CF0" w:rsidP="008613A9">
            <w:pPr>
              <w:pStyle w:val="7Tablebodycopy"/>
              <w:spacing w:after="0"/>
            </w:pPr>
            <w:r>
              <w:t>How do you make sure that the curriculum is carefully sequenced to build knowledge and skills?</w:t>
            </w:r>
          </w:p>
          <w:p w14:paraId="15AD7D14" w14:textId="77777777" w:rsidR="00AE4F42" w:rsidRDefault="00AE4F42" w:rsidP="008613A9">
            <w:pPr>
              <w:pStyle w:val="7Tablebodycopy"/>
              <w:spacing w:after="0"/>
            </w:pPr>
            <w:r>
              <w:t xml:space="preserve">How do you sequence learning in [e.g. maths] between [e.g. year 7 and year 8]? </w:t>
            </w:r>
          </w:p>
        </w:tc>
        <w:tc>
          <w:tcPr>
            <w:tcW w:w="5528" w:type="dxa"/>
            <w:shd w:val="clear" w:color="auto" w:fill="auto"/>
            <w:tcMar>
              <w:top w:w="113" w:type="dxa"/>
              <w:bottom w:w="113" w:type="dxa"/>
            </w:tcMar>
          </w:tcPr>
          <w:p w14:paraId="3BA42C00" w14:textId="77777777" w:rsidR="00186CF0" w:rsidRDefault="00186CF0" w:rsidP="008613A9">
            <w:pPr>
              <w:pStyle w:val="7Tablebodycopy"/>
              <w:spacing w:after="0"/>
            </w:pPr>
          </w:p>
        </w:tc>
      </w:tr>
      <w:tr w:rsidR="00186CF0" w14:paraId="1D8EF5E4" w14:textId="77777777" w:rsidTr="008613A9">
        <w:trPr>
          <w:cantSplit/>
          <w:trHeight w:val="17"/>
        </w:trPr>
        <w:tc>
          <w:tcPr>
            <w:tcW w:w="8676" w:type="dxa"/>
            <w:shd w:val="clear" w:color="auto" w:fill="auto"/>
            <w:tcMar>
              <w:top w:w="113" w:type="dxa"/>
              <w:bottom w:w="113" w:type="dxa"/>
            </w:tcMar>
          </w:tcPr>
          <w:p w14:paraId="349B5D54" w14:textId="77777777" w:rsidR="00186CF0" w:rsidRPr="004D15C0" w:rsidRDefault="00186CF0" w:rsidP="008613A9">
            <w:pPr>
              <w:pStyle w:val="7Tablebodycopy"/>
              <w:spacing w:after="0"/>
            </w:pPr>
            <w:r>
              <w:t xml:space="preserve">How is </w:t>
            </w:r>
            <w:r w:rsidR="00056BA5">
              <w:t>your</w:t>
            </w:r>
            <w:r>
              <w:t xml:space="preserve"> curriculum designed to develop pupils’ knowledge, understanding, skills and attitudes to learning?</w:t>
            </w:r>
          </w:p>
        </w:tc>
        <w:tc>
          <w:tcPr>
            <w:tcW w:w="5528" w:type="dxa"/>
            <w:shd w:val="clear" w:color="auto" w:fill="auto"/>
            <w:tcMar>
              <w:top w:w="113" w:type="dxa"/>
              <w:bottom w:w="113" w:type="dxa"/>
            </w:tcMar>
          </w:tcPr>
          <w:p w14:paraId="47583250" w14:textId="77777777" w:rsidR="00186CF0" w:rsidRDefault="00186CF0" w:rsidP="008613A9">
            <w:pPr>
              <w:pStyle w:val="7Tablebodycopy"/>
              <w:spacing w:after="0"/>
            </w:pPr>
          </w:p>
        </w:tc>
      </w:tr>
      <w:tr w:rsidR="00186CF0" w14:paraId="70B5E37B" w14:textId="77777777" w:rsidTr="005C5091">
        <w:trPr>
          <w:cantSplit/>
          <w:trHeight w:val="57"/>
        </w:trPr>
        <w:tc>
          <w:tcPr>
            <w:tcW w:w="8676" w:type="dxa"/>
            <w:shd w:val="clear" w:color="auto" w:fill="auto"/>
            <w:tcMar>
              <w:top w:w="113" w:type="dxa"/>
              <w:bottom w:w="113" w:type="dxa"/>
            </w:tcMar>
          </w:tcPr>
          <w:p w14:paraId="107BE29B" w14:textId="396DD3AB" w:rsidR="00186CF0" w:rsidRDefault="005C5091" w:rsidP="008613A9">
            <w:pPr>
              <w:pStyle w:val="7Tablebodycopy"/>
              <w:spacing w:after="0"/>
            </w:pPr>
            <w:r>
              <w:t>h</w:t>
            </w:r>
            <w:r w:rsidR="00186CF0">
              <w:t>ow do you plan to ensure pupils make good progress from their starting points?</w:t>
            </w:r>
          </w:p>
          <w:p w14:paraId="503FAA4E" w14:textId="77777777" w:rsidR="00186CF0" w:rsidRPr="00360D38" w:rsidRDefault="00186CF0" w:rsidP="008613A9">
            <w:pPr>
              <w:pStyle w:val="7Tablebodycopy"/>
              <w:spacing w:after="0"/>
            </w:pPr>
            <w:r>
              <w:t xml:space="preserve">Is the sequencing of lessons supporting </w:t>
            </w:r>
            <w:r>
              <w:rPr>
                <w:i/>
              </w:rPr>
              <w:t xml:space="preserve">all children’s </w:t>
            </w:r>
            <w:r>
              <w:t>progress?</w:t>
            </w:r>
          </w:p>
        </w:tc>
        <w:tc>
          <w:tcPr>
            <w:tcW w:w="5528" w:type="dxa"/>
            <w:shd w:val="clear" w:color="auto" w:fill="auto"/>
            <w:tcMar>
              <w:top w:w="113" w:type="dxa"/>
              <w:bottom w:w="113" w:type="dxa"/>
            </w:tcMar>
          </w:tcPr>
          <w:p w14:paraId="3575511F" w14:textId="77777777" w:rsidR="00186CF0" w:rsidRDefault="00186CF0" w:rsidP="008613A9">
            <w:pPr>
              <w:pStyle w:val="7Tablebodycopy"/>
              <w:spacing w:after="0"/>
            </w:pPr>
          </w:p>
        </w:tc>
      </w:tr>
      <w:tr w:rsidR="00186CF0" w14:paraId="6032E309" w14:textId="77777777" w:rsidTr="005C5091">
        <w:trPr>
          <w:cantSplit/>
          <w:trHeight w:val="20"/>
        </w:trPr>
        <w:tc>
          <w:tcPr>
            <w:tcW w:w="8676" w:type="dxa"/>
            <w:shd w:val="clear" w:color="auto" w:fill="auto"/>
            <w:tcMar>
              <w:top w:w="113" w:type="dxa"/>
              <w:bottom w:w="113" w:type="dxa"/>
            </w:tcMar>
          </w:tcPr>
          <w:p w14:paraId="0CE4E1FE" w14:textId="77777777" w:rsidR="00186CF0" w:rsidRDefault="00186CF0" w:rsidP="008613A9">
            <w:pPr>
              <w:pStyle w:val="7Tablebodycopy"/>
              <w:spacing w:after="0"/>
            </w:pPr>
            <w:r>
              <w:t>How successful is the curriculum in your subject/phase/class/area of responsibility?</w:t>
            </w:r>
          </w:p>
          <w:p w14:paraId="005800AA" w14:textId="77777777" w:rsidR="00186CF0" w:rsidRPr="004D15C0" w:rsidRDefault="00186CF0" w:rsidP="008613A9">
            <w:pPr>
              <w:pStyle w:val="7Tablebodycopy"/>
              <w:spacing w:after="0"/>
            </w:pPr>
            <w:r>
              <w:t>How do you know?</w:t>
            </w:r>
          </w:p>
        </w:tc>
        <w:tc>
          <w:tcPr>
            <w:tcW w:w="5528" w:type="dxa"/>
            <w:shd w:val="clear" w:color="auto" w:fill="auto"/>
            <w:tcMar>
              <w:top w:w="113" w:type="dxa"/>
              <w:bottom w:w="113" w:type="dxa"/>
            </w:tcMar>
          </w:tcPr>
          <w:p w14:paraId="4B1E3061" w14:textId="77777777" w:rsidR="00186CF0" w:rsidRDefault="00186CF0" w:rsidP="008613A9">
            <w:pPr>
              <w:pStyle w:val="7Tablebodycopy"/>
              <w:spacing w:after="0"/>
            </w:pPr>
          </w:p>
        </w:tc>
      </w:tr>
      <w:tr w:rsidR="00186CF0" w14:paraId="00BB4072" w14:textId="77777777" w:rsidTr="008613A9">
        <w:trPr>
          <w:cantSplit/>
          <w:trHeight w:val="529"/>
        </w:trPr>
        <w:tc>
          <w:tcPr>
            <w:tcW w:w="8676" w:type="dxa"/>
            <w:shd w:val="clear" w:color="auto" w:fill="auto"/>
            <w:tcMar>
              <w:top w:w="113" w:type="dxa"/>
              <w:bottom w:w="113" w:type="dxa"/>
            </w:tcMar>
          </w:tcPr>
          <w:p w14:paraId="1B3CCAC8" w14:textId="77777777" w:rsidR="00186CF0" w:rsidRDefault="00186CF0" w:rsidP="008613A9">
            <w:pPr>
              <w:pStyle w:val="7Tablebodycopy"/>
              <w:spacing w:after="0"/>
            </w:pPr>
            <w:r>
              <w:t>Tell me the areas of your curriculum you’re most pleased with.</w:t>
            </w:r>
          </w:p>
          <w:p w14:paraId="063C0D76" w14:textId="77777777" w:rsidR="00186CF0" w:rsidRDefault="00186CF0" w:rsidP="008613A9">
            <w:pPr>
              <w:pStyle w:val="7Tablebodycopy"/>
              <w:spacing w:after="0"/>
            </w:pPr>
          </w:p>
          <w:p w14:paraId="48DD2130" w14:textId="77777777" w:rsidR="00186CF0" w:rsidRDefault="00186CF0" w:rsidP="008613A9">
            <w:pPr>
              <w:pStyle w:val="7Tablebodycopy"/>
              <w:spacing w:after="0"/>
            </w:pPr>
            <w:r>
              <w:t>Which areas are you disappointed with or think need improvement?</w:t>
            </w:r>
          </w:p>
        </w:tc>
        <w:tc>
          <w:tcPr>
            <w:tcW w:w="5528" w:type="dxa"/>
            <w:shd w:val="clear" w:color="auto" w:fill="auto"/>
            <w:tcMar>
              <w:top w:w="113" w:type="dxa"/>
              <w:bottom w:w="113" w:type="dxa"/>
            </w:tcMar>
          </w:tcPr>
          <w:p w14:paraId="664F068D" w14:textId="77777777" w:rsidR="00186CF0" w:rsidRDefault="00186CF0" w:rsidP="008613A9">
            <w:pPr>
              <w:pStyle w:val="7Tablebodycopy"/>
              <w:spacing w:after="0"/>
            </w:pPr>
          </w:p>
        </w:tc>
      </w:tr>
      <w:tr w:rsidR="00186CF0" w14:paraId="2F1B53AE" w14:textId="77777777" w:rsidTr="008613A9">
        <w:trPr>
          <w:cantSplit/>
          <w:trHeight w:val="31"/>
        </w:trPr>
        <w:tc>
          <w:tcPr>
            <w:tcW w:w="8676" w:type="dxa"/>
            <w:shd w:val="clear" w:color="auto" w:fill="auto"/>
            <w:tcMar>
              <w:top w:w="113" w:type="dxa"/>
              <w:bottom w:w="113" w:type="dxa"/>
            </w:tcMar>
          </w:tcPr>
          <w:p w14:paraId="2AA3F423" w14:textId="77777777" w:rsidR="00186CF0" w:rsidRDefault="00186CF0" w:rsidP="008613A9">
            <w:pPr>
              <w:pStyle w:val="7Tablebodycopy"/>
              <w:spacing w:after="0"/>
            </w:pPr>
            <w:r>
              <w:t>What is your evidence base for your decisions about curriculum, assessment, workload and data?</w:t>
            </w:r>
          </w:p>
        </w:tc>
        <w:tc>
          <w:tcPr>
            <w:tcW w:w="5528" w:type="dxa"/>
            <w:shd w:val="clear" w:color="auto" w:fill="auto"/>
            <w:tcMar>
              <w:top w:w="113" w:type="dxa"/>
              <w:bottom w:w="113" w:type="dxa"/>
            </w:tcMar>
          </w:tcPr>
          <w:p w14:paraId="6ED9A852" w14:textId="77777777" w:rsidR="00186CF0" w:rsidRDefault="00186CF0" w:rsidP="008613A9">
            <w:pPr>
              <w:pStyle w:val="7Tablebodycopy"/>
              <w:spacing w:after="0"/>
            </w:pPr>
          </w:p>
        </w:tc>
      </w:tr>
      <w:tr w:rsidR="00186CF0" w14:paraId="57768711" w14:textId="77777777" w:rsidTr="008613A9">
        <w:trPr>
          <w:cantSplit/>
          <w:trHeight w:val="17"/>
        </w:trPr>
        <w:tc>
          <w:tcPr>
            <w:tcW w:w="8676" w:type="dxa"/>
            <w:shd w:val="clear" w:color="auto" w:fill="auto"/>
            <w:tcMar>
              <w:top w:w="113" w:type="dxa"/>
              <w:bottom w:w="113" w:type="dxa"/>
            </w:tcMar>
          </w:tcPr>
          <w:p w14:paraId="4665FC13" w14:textId="77777777" w:rsidR="00186CF0" w:rsidRDefault="00186CF0" w:rsidP="008613A9">
            <w:pPr>
              <w:pStyle w:val="7Tablebodycopy"/>
              <w:spacing w:after="0"/>
            </w:pPr>
            <w:r>
              <w:t>How innovative is your curriculum?</w:t>
            </w:r>
          </w:p>
        </w:tc>
        <w:tc>
          <w:tcPr>
            <w:tcW w:w="5528" w:type="dxa"/>
            <w:shd w:val="clear" w:color="auto" w:fill="auto"/>
            <w:tcMar>
              <w:top w:w="113" w:type="dxa"/>
              <w:bottom w:w="113" w:type="dxa"/>
            </w:tcMar>
          </w:tcPr>
          <w:p w14:paraId="518431C7" w14:textId="77777777" w:rsidR="00186CF0" w:rsidRDefault="00186CF0" w:rsidP="008613A9">
            <w:pPr>
              <w:pStyle w:val="7Tablebodycopy"/>
              <w:spacing w:after="0"/>
            </w:pPr>
          </w:p>
        </w:tc>
      </w:tr>
    </w:tbl>
    <w:p w14:paraId="67A3A065" w14:textId="77777777" w:rsidR="005C5091" w:rsidRDefault="005C5091">
      <w:r>
        <w:br w:type="page"/>
      </w: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9810"/>
        <w:gridCol w:w="4394"/>
      </w:tblGrid>
      <w:tr w:rsidR="0088383D" w14:paraId="22CEB23C" w14:textId="77777777" w:rsidTr="008613A9">
        <w:trPr>
          <w:cantSplit/>
          <w:trHeight w:val="230"/>
        </w:trPr>
        <w:tc>
          <w:tcPr>
            <w:tcW w:w="14204" w:type="dxa"/>
            <w:gridSpan w:val="2"/>
            <w:shd w:val="clear" w:color="auto" w:fill="DCE7F5"/>
            <w:tcMar>
              <w:top w:w="113" w:type="dxa"/>
              <w:bottom w:w="113" w:type="dxa"/>
            </w:tcMar>
          </w:tcPr>
          <w:p w14:paraId="792886F7" w14:textId="361F3E3E" w:rsidR="0088383D" w:rsidRDefault="0088383D" w:rsidP="008613A9">
            <w:pPr>
              <w:pStyle w:val="7Tablebodycopy"/>
              <w:spacing w:after="0"/>
            </w:pPr>
            <w:r>
              <w:lastRenderedPageBreak/>
              <w:t>IMPLEMENTATION</w:t>
            </w:r>
          </w:p>
        </w:tc>
      </w:tr>
      <w:tr w:rsidR="00186CF0" w14:paraId="56AE181E" w14:textId="77777777" w:rsidTr="005C5091">
        <w:trPr>
          <w:cantSplit/>
          <w:trHeight w:val="20"/>
        </w:trPr>
        <w:tc>
          <w:tcPr>
            <w:tcW w:w="9810" w:type="dxa"/>
            <w:shd w:val="clear" w:color="auto" w:fill="auto"/>
            <w:tcMar>
              <w:top w:w="113" w:type="dxa"/>
              <w:bottom w:w="113" w:type="dxa"/>
            </w:tcMar>
          </w:tcPr>
          <w:p w14:paraId="6E986F0D" w14:textId="77777777" w:rsidR="00186CF0" w:rsidRPr="004D15C0" w:rsidRDefault="00186CF0" w:rsidP="008613A9">
            <w:pPr>
              <w:pStyle w:val="7Tablebodycopy"/>
              <w:spacing w:after="0"/>
            </w:pPr>
            <w:r>
              <w:t xml:space="preserve">How do you keep your knowledge and leadership of the curriculum </w:t>
            </w:r>
            <w:proofErr w:type="gramStart"/>
            <w:r>
              <w:t>up-to-date</w:t>
            </w:r>
            <w:proofErr w:type="gramEnd"/>
            <w:r>
              <w:t>?</w:t>
            </w:r>
          </w:p>
        </w:tc>
        <w:tc>
          <w:tcPr>
            <w:tcW w:w="4394" w:type="dxa"/>
            <w:shd w:val="clear" w:color="auto" w:fill="auto"/>
            <w:tcMar>
              <w:top w:w="113" w:type="dxa"/>
              <w:bottom w:w="113" w:type="dxa"/>
            </w:tcMar>
          </w:tcPr>
          <w:p w14:paraId="68E93BF5" w14:textId="77777777" w:rsidR="00186CF0" w:rsidRDefault="00186CF0" w:rsidP="008613A9">
            <w:pPr>
              <w:pStyle w:val="7Tablebodycopy"/>
              <w:spacing w:after="0"/>
            </w:pPr>
          </w:p>
        </w:tc>
      </w:tr>
      <w:tr w:rsidR="00186CF0" w14:paraId="577806A9" w14:textId="77777777" w:rsidTr="005C5091">
        <w:trPr>
          <w:cantSplit/>
          <w:trHeight w:val="20"/>
        </w:trPr>
        <w:tc>
          <w:tcPr>
            <w:tcW w:w="9810" w:type="dxa"/>
            <w:shd w:val="clear" w:color="auto" w:fill="auto"/>
            <w:tcMar>
              <w:top w:w="113" w:type="dxa"/>
              <w:bottom w:w="113" w:type="dxa"/>
            </w:tcMar>
          </w:tcPr>
          <w:p w14:paraId="6FE0293D" w14:textId="77777777" w:rsidR="00186CF0" w:rsidRDefault="00186CF0" w:rsidP="008613A9">
            <w:pPr>
              <w:pStyle w:val="7Tablebodycopy"/>
              <w:spacing w:after="0"/>
            </w:pPr>
            <w:r>
              <w:t xml:space="preserve">How do you know the curriculum is allowing pupils to </w:t>
            </w:r>
            <w:proofErr w:type="gramStart"/>
            <w:r>
              <w:t>achieve:</w:t>
            </w:r>
            <w:proofErr w:type="gramEnd"/>
          </w:p>
          <w:p w14:paraId="059AEA0C" w14:textId="77777777" w:rsidR="00186CF0" w:rsidRDefault="00186CF0" w:rsidP="008613A9">
            <w:pPr>
              <w:pStyle w:val="7Tablecopybulleted"/>
              <w:spacing w:after="0"/>
            </w:pPr>
            <w:r>
              <w:t>Age-related expectations?</w:t>
            </w:r>
          </w:p>
          <w:p w14:paraId="23117C98" w14:textId="77777777" w:rsidR="00186CF0" w:rsidRDefault="00186CF0" w:rsidP="008613A9">
            <w:pPr>
              <w:pStyle w:val="7Tablecopybulleted"/>
              <w:spacing w:after="0"/>
            </w:pPr>
            <w:r>
              <w:t>Greater depth?</w:t>
            </w:r>
          </w:p>
          <w:p w14:paraId="70E58977" w14:textId="77777777" w:rsidR="00186CF0" w:rsidRPr="004D15C0" w:rsidRDefault="00186CF0" w:rsidP="008613A9">
            <w:pPr>
              <w:pStyle w:val="7Tablecopybulleted"/>
              <w:spacing w:after="0"/>
            </w:pPr>
            <w:r>
              <w:t>Good qualifications?</w:t>
            </w:r>
          </w:p>
        </w:tc>
        <w:tc>
          <w:tcPr>
            <w:tcW w:w="4394" w:type="dxa"/>
            <w:shd w:val="clear" w:color="auto" w:fill="auto"/>
            <w:tcMar>
              <w:top w:w="113" w:type="dxa"/>
              <w:bottom w:w="113" w:type="dxa"/>
            </w:tcMar>
          </w:tcPr>
          <w:p w14:paraId="30D7878D" w14:textId="77777777" w:rsidR="00186CF0" w:rsidRDefault="00186CF0" w:rsidP="008613A9">
            <w:pPr>
              <w:pStyle w:val="7Tablebodycopy"/>
              <w:spacing w:after="0"/>
            </w:pPr>
          </w:p>
        </w:tc>
      </w:tr>
      <w:tr w:rsidR="00186CF0" w14:paraId="29D45B89" w14:textId="77777777" w:rsidTr="005C5091">
        <w:trPr>
          <w:cantSplit/>
          <w:trHeight w:val="17"/>
        </w:trPr>
        <w:tc>
          <w:tcPr>
            <w:tcW w:w="9810" w:type="dxa"/>
            <w:shd w:val="clear" w:color="auto" w:fill="auto"/>
            <w:tcMar>
              <w:top w:w="113" w:type="dxa"/>
              <w:bottom w:w="113" w:type="dxa"/>
            </w:tcMar>
          </w:tcPr>
          <w:p w14:paraId="32A46473" w14:textId="77777777" w:rsidR="00186CF0" w:rsidRDefault="00186CF0" w:rsidP="008613A9">
            <w:pPr>
              <w:pStyle w:val="7Tablebodycopy"/>
              <w:spacing w:after="0"/>
            </w:pPr>
            <w:r>
              <w:t>How is your curriculum coverage progressive throughout the school?</w:t>
            </w:r>
          </w:p>
        </w:tc>
        <w:tc>
          <w:tcPr>
            <w:tcW w:w="4394" w:type="dxa"/>
            <w:shd w:val="clear" w:color="auto" w:fill="auto"/>
            <w:tcMar>
              <w:top w:w="113" w:type="dxa"/>
              <w:bottom w:w="113" w:type="dxa"/>
            </w:tcMar>
          </w:tcPr>
          <w:p w14:paraId="67AE6E8F" w14:textId="77777777" w:rsidR="00186CF0" w:rsidRDefault="00186CF0" w:rsidP="008613A9">
            <w:pPr>
              <w:pStyle w:val="7Tablebodycopy"/>
              <w:spacing w:after="0"/>
            </w:pPr>
          </w:p>
        </w:tc>
      </w:tr>
      <w:tr w:rsidR="00186CF0" w14:paraId="041E22D2" w14:textId="77777777" w:rsidTr="005C5091">
        <w:trPr>
          <w:cantSplit/>
          <w:trHeight w:val="17"/>
        </w:trPr>
        <w:tc>
          <w:tcPr>
            <w:tcW w:w="9810" w:type="dxa"/>
            <w:shd w:val="clear" w:color="auto" w:fill="auto"/>
            <w:tcMar>
              <w:top w:w="113" w:type="dxa"/>
              <w:bottom w:w="113" w:type="dxa"/>
            </w:tcMar>
          </w:tcPr>
          <w:p w14:paraId="7A6EA10A" w14:textId="71C366C8" w:rsidR="00186CF0" w:rsidRPr="004D15C0" w:rsidRDefault="00186CF0" w:rsidP="005C5091">
            <w:pPr>
              <w:pStyle w:val="7Tablebodycopy"/>
              <w:spacing w:after="0"/>
            </w:pPr>
            <w:r>
              <w:t>Do you follow any published schemes of work?</w:t>
            </w:r>
            <w:r w:rsidR="005C5091">
              <w:t xml:space="preserve">  </w:t>
            </w:r>
            <w:r>
              <w:t>If so, why?</w:t>
            </w:r>
          </w:p>
        </w:tc>
        <w:tc>
          <w:tcPr>
            <w:tcW w:w="4394" w:type="dxa"/>
            <w:shd w:val="clear" w:color="auto" w:fill="auto"/>
            <w:tcMar>
              <w:top w:w="113" w:type="dxa"/>
              <w:bottom w:w="113" w:type="dxa"/>
            </w:tcMar>
          </w:tcPr>
          <w:p w14:paraId="0125042F" w14:textId="77777777" w:rsidR="00186CF0" w:rsidRDefault="00186CF0" w:rsidP="008613A9">
            <w:pPr>
              <w:pStyle w:val="7Tablebodycopy"/>
              <w:spacing w:after="0"/>
            </w:pPr>
          </w:p>
        </w:tc>
      </w:tr>
      <w:tr w:rsidR="00186CF0" w14:paraId="30AFD7BD" w14:textId="77777777" w:rsidTr="005C5091">
        <w:trPr>
          <w:cantSplit/>
          <w:trHeight w:val="20"/>
        </w:trPr>
        <w:tc>
          <w:tcPr>
            <w:tcW w:w="9810" w:type="dxa"/>
            <w:shd w:val="clear" w:color="auto" w:fill="auto"/>
            <w:tcMar>
              <w:top w:w="113" w:type="dxa"/>
              <w:bottom w:w="113" w:type="dxa"/>
            </w:tcMar>
          </w:tcPr>
          <w:p w14:paraId="132A780F" w14:textId="77777777" w:rsidR="00186CF0" w:rsidRDefault="00186CF0" w:rsidP="008613A9">
            <w:pPr>
              <w:pStyle w:val="7Tablebodycopy"/>
              <w:spacing w:after="0"/>
            </w:pPr>
            <w:r>
              <w:t>How does your subject fit within the wider curriculum?</w:t>
            </w:r>
          </w:p>
          <w:p w14:paraId="7855DBE2" w14:textId="5F6859BC" w:rsidR="00186CF0" w:rsidRPr="004D15C0" w:rsidRDefault="00186CF0" w:rsidP="005C5091">
            <w:pPr>
              <w:pStyle w:val="7Tablebodycopy"/>
              <w:spacing w:after="0"/>
            </w:pPr>
            <w:r>
              <w:t>Can your pupils use their subject knowledge across the curriculum?</w:t>
            </w:r>
            <w:r w:rsidR="005C5091">
              <w:t xml:space="preserve">  </w:t>
            </w:r>
            <w:r>
              <w:t>How do you know?</w:t>
            </w:r>
          </w:p>
        </w:tc>
        <w:tc>
          <w:tcPr>
            <w:tcW w:w="4394" w:type="dxa"/>
            <w:shd w:val="clear" w:color="auto" w:fill="auto"/>
            <w:tcMar>
              <w:top w:w="113" w:type="dxa"/>
              <w:bottom w:w="113" w:type="dxa"/>
            </w:tcMar>
          </w:tcPr>
          <w:p w14:paraId="10E15CBF" w14:textId="77777777" w:rsidR="00186CF0" w:rsidRDefault="00186CF0" w:rsidP="008613A9">
            <w:pPr>
              <w:pStyle w:val="7Tablebodycopy"/>
              <w:spacing w:after="0"/>
            </w:pPr>
          </w:p>
        </w:tc>
      </w:tr>
      <w:tr w:rsidR="00186CF0" w14:paraId="09D7A13D" w14:textId="77777777" w:rsidTr="005C5091">
        <w:trPr>
          <w:cantSplit/>
          <w:trHeight w:val="17"/>
        </w:trPr>
        <w:tc>
          <w:tcPr>
            <w:tcW w:w="9810" w:type="dxa"/>
            <w:shd w:val="clear" w:color="auto" w:fill="auto"/>
            <w:tcMar>
              <w:top w:w="113" w:type="dxa"/>
              <w:bottom w:w="113" w:type="dxa"/>
            </w:tcMar>
          </w:tcPr>
          <w:p w14:paraId="64F44B05" w14:textId="77777777" w:rsidR="00186CF0" w:rsidRPr="004D15C0" w:rsidRDefault="00056BA5" w:rsidP="008613A9">
            <w:pPr>
              <w:pStyle w:val="7Tablebodycopy"/>
              <w:spacing w:after="0"/>
            </w:pPr>
            <w:r>
              <w:t>What schemes/</w:t>
            </w:r>
            <w:r w:rsidR="00186CF0">
              <w:t>medium-term plans are in place?</w:t>
            </w:r>
          </w:p>
        </w:tc>
        <w:tc>
          <w:tcPr>
            <w:tcW w:w="4394" w:type="dxa"/>
            <w:shd w:val="clear" w:color="auto" w:fill="auto"/>
            <w:tcMar>
              <w:top w:w="113" w:type="dxa"/>
              <w:bottom w:w="113" w:type="dxa"/>
            </w:tcMar>
          </w:tcPr>
          <w:p w14:paraId="0AEEE519" w14:textId="77777777" w:rsidR="00186CF0" w:rsidRDefault="00186CF0" w:rsidP="008613A9">
            <w:pPr>
              <w:pStyle w:val="7Tablebodycopy"/>
              <w:spacing w:after="0"/>
            </w:pPr>
          </w:p>
        </w:tc>
      </w:tr>
      <w:tr w:rsidR="00186CF0" w14:paraId="1BCA6F1C" w14:textId="77777777" w:rsidTr="005C5091">
        <w:trPr>
          <w:cantSplit/>
          <w:trHeight w:val="17"/>
        </w:trPr>
        <w:tc>
          <w:tcPr>
            <w:tcW w:w="9810" w:type="dxa"/>
            <w:shd w:val="clear" w:color="auto" w:fill="auto"/>
            <w:tcMar>
              <w:top w:w="113" w:type="dxa"/>
              <w:bottom w:w="113" w:type="dxa"/>
            </w:tcMar>
          </w:tcPr>
          <w:p w14:paraId="30515AA2" w14:textId="77777777" w:rsidR="00186CF0" w:rsidRDefault="00186CF0" w:rsidP="008613A9">
            <w:pPr>
              <w:pStyle w:val="7Tablebodycopy"/>
              <w:spacing w:after="0"/>
            </w:pPr>
            <w:r>
              <w:t>What resources do you use?</w:t>
            </w:r>
          </w:p>
        </w:tc>
        <w:tc>
          <w:tcPr>
            <w:tcW w:w="4394" w:type="dxa"/>
            <w:shd w:val="clear" w:color="auto" w:fill="auto"/>
            <w:tcMar>
              <w:top w:w="113" w:type="dxa"/>
              <w:bottom w:w="113" w:type="dxa"/>
            </w:tcMar>
          </w:tcPr>
          <w:p w14:paraId="3C0EB88B" w14:textId="77777777" w:rsidR="00186CF0" w:rsidRDefault="00186CF0" w:rsidP="008613A9">
            <w:pPr>
              <w:pStyle w:val="7Tablebodycopy"/>
              <w:spacing w:after="0"/>
            </w:pPr>
          </w:p>
        </w:tc>
      </w:tr>
      <w:tr w:rsidR="00186CF0" w14:paraId="5C8DEC6C" w14:textId="77777777" w:rsidTr="005C5091">
        <w:trPr>
          <w:cantSplit/>
          <w:trHeight w:val="17"/>
        </w:trPr>
        <w:tc>
          <w:tcPr>
            <w:tcW w:w="9810" w:type="dxa"/>
            <w:shd w:val="clear" w:color="auto" w:fill="auto"/>
            <w:tcMar>
              <w:top w:w="113" w:type="dxa"/>
              <w:bottom w:w="113" w:type="dxa"/>
            </w:tcMar>
          </w:tcPr>
          <w:p w14:paraId="40154B01" w14:textId="77777777" w:rsidR="00186CF0" w:rsidRDefault="00186CF0" w:rsidP="008613A9">
            <w:pPr>
              <w:pStyle w:val="7Tablebodycopy"/>
              <w:spacing w:after="0"/>
            </w:pPr>
            <w:r>
              <w:t>Tell me about how you use trips, visitors, and the wider community in your area of responsibility.</w:t>
            </w:r>
          </w:p>
        </w:tc>
        <w:tc>
          <w:tcPr>
            <w:tcW w:w="4394" w:type="dxa"/>
            <w:shd w:val="clear" w:color="auto" w:fill="auto"/>
            <w:tcMar>
              <w:top w:w="113" w:type="dxa"/>
              <w:bottom w:w="113" w:type="dxa"/>
            </w:tcMar>
          </w:tcPr>
          <w:p w14:paraId="0BEB4A4C" w14:textId="77777777" w:rsidR="00186CF0" w:rsidRDefault="00186CF0" w:rsidP="008613A9">
            <w:pPr>
              <w:pStyle w:val="7Tablebodycopy"/>
              <w:spacing w:after="0"/>
            </w:pPr>
          </w:p>
        </w:tc>
      </w:tr>
      <w:tr w:rsidR="00186CF0" w14:paraId="374D56C3" w14:textId="77777777" w:rsidTr="005C5091">
        <w:trPr>
          <w:cantSplit/>
          <w:trHeight w:val="17"/>
        </w:trPr>
        <w:tc>
          <w:tcPr>
            <w:tcW w:w="9810" w:type="dxa"/>
            <w:shd w:val="clear" w:color="auto" w:fill="auto"/>
            <w:tcMar>
              <w:top w:w="113" w:type="dxa"/>
              <w:bottom w:w="113" w:type="dxa"/>
            </w:tcMar>
          </w:tcPr>
          <w:p w14:paraId="4BB3C885" w14:textId="77777777" w:rsidR="00186CF0" w:rsidRPr="004D15C0" w:rsidRDefault="00186CF0" w:rsidP="008613A9">
            <w:pPr>
              <w:pStyle w:val="7Tablebodycopy"/>
              <w:spacing w:after="0"/>
            </w:pPr>
            <w:r>
              <w:t>What are the strengths and weaknesses of the curriculum provision?</w:t>
            </w:r>
          </w:p>
        </w:tc>
        <w:tc>
          <w:tcPr>
            <w:tcW w:w="4394" w:type="dxa"/>
            <w:shd w:val="clear" w:color="auto" w:fill="auto"/>
            <w:tcMar>
              <w:top w:w="113" w:type="dxa"/>
              <w:bottom w:w="113" w:type="dxa"/>
            </w:tcMar>
          </w:tcPr>
          <w:p w14:paraId="4B2075A0" w14:textId="77777777" w:rsidR="00186CF0" w:rsidRDefault="00186CF0" w:rsidP="008613A9">
            <w:pPr>
              <w:pStyle w:val="7Tablebodycopy"/>
              <w:spacing w:after="0"/>
            </w:pPr>
          </w:p>
        </w:tc>
      </w:tr>
      <w:tr w:rsidR="00186CF0" w14:paraId="54CBA4B1" w14:textId="77777777" w:rsidTr="005C5091">
        <w:trPr>
          <w:cantSplit/>
          <w:trHeight w:val="737"/>
        </w:trPr>
        <w:tc>
          <w:tcPr>
            <w:tcW w:w="9810" w:type="dxa"/>
            <w:shd w:val="clear" w:color="auto" w:fill="auto"/>
            <w:tcMar>
              <w:top w:w="113" w:type="dxa"/>
              <w:bottom w:w="113" w:type="dxa"/>
            </w:tcMar>
          </w:tcPr>
          <w:p w14:paraId="3FCD614B" w14:textId="59EA745F" w:rsidR="00186CF0" w:rsidRDefault="00186CF0" w:rsidP="008613A9">
            <w:pPr>
              <w:pStyle w:val="7Tablebodycopy"/>
              <w:spacing w:after="0"/>
            </w:pPr>
            <w:r>
              <w:t>How is your subject timetabled?</w:t>
            </w:r>
            <w:r w:rsidR="005C5091">
              <w:t xml:space="preserve">  </w:t>
            </w:r>
            <w:r>
              <w:t>Why?</w:t>
            </w:r>
          </w:p>
          <w:p w14:paraId="547894D2" w14:textId="3B7F5A83" w:rsidR="00186CF0" w:rsidRPr="004D15C0" w:rsidRDefault="00186CF0" w:rsidP="005C5091">
            <w:pPr>
              <w:pStyle w:val="7Tablebodycopy"/>
              <w:spacing w:after="0"/>
            </w:pPr>
            <w:r>
              <w:t>Is it enough?</w:t>
            </w:r>
            <w:r w:rsidR="005C5091">
              <w:t xml:space="preserve">  </w:t>
            </w:r>
            <w:r>
              <w:t xml:space="preserve">What impact does </w:t>
            </w:r>
            <w:proofErr w:type="gramStart"/>
            <w:r>
              <w:t>timetabling</w:t>
            </w:r>
            <w:proofErr w:type="gramEnd"/>
            <w:r>
              <w:t xml:space="preserve"> this way have, especially on disadvantaged children or pupils with </w:t>
            </w:r>
            <w:r w:rsidR="00056BA5">
              <w:t>special educational needs</w:t>
            </w:r>
            <w:r>
              <w:t>?</w:t>
            </w:r>
          </w:p>
        </w:tc>
        <w:tc>
          <w:tcPr>
            <w:tcW w:w="4394" w:type="dxa"/>
            <w:shd w:val="clear" w:color="auto" w:fill="auto"/>
            <w:tcMar>
              <w:top w:w="113" w:type="dxa"/>
              <w:bottom w:w="113" w:type="dxa"/>
            </w:tcMar>
          </w:tcPr>
          <w:p w14:paraId="30F226EA" w14:textId="77777777" w:rsidR="00186CF0" w:rsidRDefault="00186CF0" w:rsidP="008613A9">
            <w:pPr>
              <w:pStyle w:val="7Tablebodycopy"/>
              <w:spacing w:after="0"/>
            </w:pPr>
          </w:p>
        </w:tc>
      </w:tr>
      <w:tr w:rsidR="00186CF0" w14:paraId="427592E6" w14:textId="77777777" w:rsidTr="005C5091">
        <w:trPr>
          <w:cantSplit/>
          <w:trHeight w:val="454"/>
        </w:trPr>
        <w:tc>
          <w:tcPr>
            <w:tcW w:w="9810" w:type="dxa"/>
            <w:shd w:val="clear" w:color="auto" w:fill="auto"/>
            <w:tcMar>
              <w:top w:w="113" w:type="dxa"/>
              <w:bottom w:w="113" w:type="dxa"/>
            </w:tcMar>
          </w:tcPr>
          <w:p w14:paraId="22BF2412" w14:textId="19855BC5" w:rsidR="00186CF0" w:rsidRDefault="00186CF0" w:rsidP="008613A9">
            <w:pPr>
              <w:pStyle w:val="7Tablebodycopy"/>
              <w:spacing w:after="0"/>
            </w:pPr>
            <w:r>
              <w:t xml:space="preserve">How well is the curriculum covered? </w:t>
            </w:r>
            <w:r w:rsidR="005C5091">
              <w:t xml:space="preserve"> </w:t>
            </w:r>
            <w:r>
              <w:t>How do you know?</w:t>
            </w:r>
            <w:r w:rsidR="005C5091">
              <w:t xml:space="preserve"> </w:t>
            </w:r>
            <w:r>
              <w:t>When did you last check?</w:t>
            </w:r>
            <w:r w:rsidR="005C5091">
              <w:t xml:space="preserve"> </w:t>
            </w:r>
          </w:p>
          <w:p w14:paraId="7AB899E3" w14:textId="77777777" w:rsidR="00186CF0" w:rsidRPr="004D15C0" w:rsidRDefault="00186CF0" w:rsidP="008613A9">
            <w:pPr>
              <w:pStyle w:val="7Tablebodycopy"/>
              <w:spacing w:after="0"/>
            </w:pPr>
            <w:r>
              <w:t xml:space="preserve">What did you do </w:t>
            </w:r>
            <w:proofErr w:type="gramStart"/>
            <w:r>
              <w:t>as a result of</w:t>
            </w:r>
            <w:proofErr w:type="gramEnd"/>
            <w:r>
              <w:t xml:space="preserve"> your findings?</w:t>
            </w:r>
          </w:p>
        </w:tc>
        <w:tc>
          <w:tcPr>
            <w:tcW w:w="4394" w:type="dxa"/>
            <w:shd w:val="clear" w:color="auto" w:fill="auto"/>
            <w:tcMar>
              <w:top w:w="113" w:type="dxa"/>
              <w:bottom w:w="113" w:type="dxa"/>
            </w:tcMar>
          </w:tcPr>
          <w:p w14:paraId="16F4A549" w14:textId="77777777" w:rsidR="00186CF0" w:rsidRDefault="00186CF0" w:rsidP="008613A9">
            <w:pPr>
              <w:pStyle w:val="7Tablebodycopy"/>
              <w:spacing w:after="0"/>
            </w:pPr>
          </w:p>
        </w:tc>
      </w:tr>
      <w:tr w:rsidR="00186CF0" w14:paraId="56C4D7B3" w14:textId="77777777" w:rsidTr="005C5091">
        <w:trPr>
          <w:cantSplit/>
          <w:trHeight w:val="17"/>
        </w:trPr>
        <w:tc>
          <w:tcPr>
            <w:tcW w:w="9810" w:type="dxa"/>
            <w:shd w:val="clear" w:color="auto" w:fill="auto"/>
            <w:tcMar>
              <w:top w:w="113" w:type="dxa"/>
              <w:bottom w:w="113" w:type="dxa"/>
            </w:tcMar>
          </w:tcPr>
          <w:p w14:paraId="33914FEE" w14:textId="22923044" w:rsidR="00186CF0" w:rsidRDefault="005C5091" w:rsidP="008613A9">
            <w:pPr>
              <w:pStyle w:val="7Tablebodycopy"/>
              <w:spacing w:after="0"/>
            </w:pPr>
            <w:r>
              <w:t>H</w:t>
            </w:r>
            <w:r w:rsidR="00186CF0">
              <w:t>ow do you develop, monitor, evaluate and improve provision in your area of responsibility?</w:t>
            </w:r>
          </w:p>
          <w:p w14:paraId="64B496E7" w14:textId="77777777" w:rsidR="00186CF0" w:rsidRPr="004D15C0" w:rsidRDefault="00186CF0" w:rsidP="008613A9">
            <w:pPr>
              <w:pStyle w:val="7Tablebodycopy"/>
              <w:spacing w:after="0"/>
            </w:pPr>
            <w:r>
              <w:t>How do you ensure the curriculum is being properly implemented?</w:t>
            </w:r>
          </w:p>
        </w:tc>
        <w:tc>
          <w:tcPr>
            <w:tcW w:w="4394" w:type="dxa"/>
            <w:shd w:val="clear" w:color="auto" w:fill="auto"/>
            <w:tcMar>
              <w:top w:w="113" w:type="dxa"/>
              <w:bottom w:w="113" w:type="dxa"/>
            </w:tcMar>
          </w:tcPr>
          <w:p w14:paraId="7F0DFD8C" w14:textId="77777777" w:rsidR="00186CF0" w:rsidRDefault="00186CF0" w:rsidP="008613A9">
            <w:pPr>
              <w:pStyle w:val="7Tablebodycopy"/>
              <w:spacing w:after="0"/>
            </w:pPr>
          </w:p>
        </w:tc>
      </w:tr>
      <w:tr w:rsidR="00186CF0" w14:paraId="4FBF523D" w14:textId="77777777" w:rsidTr="005C5091">
        <w:trPr>
          <w:cantSplit/>
          <w:trHeight w:val="17"/>
        </w:trPr>
        <w:tc>
          <w:tcPr>
            <w:tcW w:w="9810" w:type="dxa"/>
            <w:shd w:val="clear" w:color="auto" w:fill="auto"/>
            <w:tcMar>
              <w:top w:w="113" w:type="dxa"/>
              <w:bottom w:w="113" w:type="dxa"/>
            </w:tcMar>
          </w:tcPr>
          <w:p w14:paraId="5893C0F9" w14:textId="77777777" w:rsidR="00186CF0" w:rsidRPr="004D15C0" w:rsidRDefault="00186CF0" w:rsidP="008613A9">
            <w:pPr>
              <w:pStyle w:val="7Tablebodycopy"/>
              <w:spacing w:after="0"/>
            </w:pPr>
            <w:r>
              <w:t>How effective is teaching? How do you know?</w:t>
            </w:r>
          </w:p>
        </w:tc>
        <w:tc>
          <w:tcPr>
            <w:tcW w:w="4394" w:type="dxa"/>
            <w:shd w:val="clear" w:color="auto" w:fill="auto"/>
            <w:tcMar>
              <w:top w:w="113" w:type="dxa"/>
              <w:bottom w:w="113" w:type="dxa"/>
            </w:tcMar>
          </w:tcPr>
          <w:p w14:paraId="375EED38" w14:textId="77777777" w:rsidR="00186CF0" w:rsidRDefault="00186CF0" w:rsidP="008613A9">
            <w:pPr>
              <w:pStyle w:val="7Tablebodycopy"/>
              <w:spacing w:after="0"/>
            </w:pPr>
          </w:p>
        </w:tc>
      </w:tr>
      <w:tr w:rsidR="00186CF0" w14:paraId="1716FA37" w14:textId="77777777" w:rsidTr="005C5091">
        <w:trPr>
          <w:cantSplit/>
          <w:trHeight w:val="17"/>
        </w:trPr>
        <w:tc>
          <w:tcPr>
            <w:tcW w:w="9810" w:type="dxa"/>
            <w:shd w:val="clear" w:color="auto" w:fill="auto"/>
            <w:tcMar>
              <w:top w:w="113" w:type="dxa"/>
              <w:bottom w:w="113" w:type="dxa"/>
            </w:tcMar>
          </w:tcPr>
          <w:p w14:paraId="79C2C047" w14:textId="77777777" w:rsidR="00186CF0" w:rsidRPr="004D15C0" w:rsidRDefault="00186CF0" w:rsidP="008613A9">
            <w:pPr>
              <w:pStyle w:val="7Tablebodycopy"/>
              <w:spacing w:after="0"/>
            </w:pPr>
            <w:r>
              <w:t>Do teachers use assessment to adapt their teaching?</w:t>
            </w:r>
          </w:p>
        </w:tc>
        <w:tc>
          <w:tcPr>
            <w:tcW w:w="4394" w:type="dxa"/>
            <w:shd w:val="clear" w:color="auto" w:fill="auto"/>
            <w:tcMar>
              <w:top w:w="113" w:type="dxa"/>
              <w:bottom w:w="113" w:type="dxa"/>
            </w:tcMar>
          </w:tcPr>
          <w:p w14:paraId="3F5766FE" w14:textId="77777777" w:rsidR="00186CF0" w:rsidRDefault="00186CF0" w:rsidP="008613A9">
            <w:pPr>
              <w:pStyle w:val="7Tablebodycopy"/>
              <w:spacing w:after="0"/>
            </w:pPr>
          </w:p>
        </w:tc>
      </w:tr>
      <w:tr w:rsidR="00186CF0" w14:paraId="73B681D7" w14:textId="77777777" w:rsidTr="005C5091">
        <w:trPr>
          <w:cantSplit/>
          <w:trHeight w:val="20"/>
        </w:trPr>
        <w:tc>
          <w:tcPr>
            <w:tcW w:w="9810" w:type="dxa"/>
            <w:shd w:val="clear" w:color="auto" w:fill="auto"/>
            <w:tcMar>
              <w:top w:w="113" w:type="dxa"/>
              <w:bottom w:w="113" w:type="dxa"/>
            </w:tcMar>
          </w:tcPr>
          <w:p w14:paraId="6789BE95" w14:textId="77777777" w:rsidR="00186CF0" w:rsidRDefault="00186CF0" w:rsidP="008613A9">
            <w:pPr>
              <w:pStyle w:val="7Tablebodycopy"/>
              <w:spacing w:after="0"/>
            </w:pPr>
            <w:r>
              <w:lastRenderedPageBreak/>
              <w:t>How do staff differentiate in subject/phase/class/area of responsibility?</w:t>
            </w:r>
          </w:p>
        </w:tc>
        <w:tc>
          <w:tcPr>
            <w:tcW w:w="4394" w:type="dxa"/>
            <w:shd w:val="clear" w:color="auto" w:fill="auto"/>
            <w:tcMar>
              <w:top w:w="113" w:type="dxa"/>
              <w:bottom w:w="113" w:type="dxa"/>
            </w:tcMar>
          </w:tcPr>
          <w:p w14:paraId="2A615995" w14:textId="77777777" w:rsidR="00186CF0" w:rsidRDefault="00186CF0" w:rsidP="008613A9">
            <w:pPr>
              <w:pStyle w:val="7Tablebodycopy"/>
              <w:spacing w:after="0"/>
            </w:pPr>
          </w:p>
        </w:tc>
      </w:tr>
      <w:tr w:rsidR="00186CF0" w14:paraId="1001B747" w14:textId="77777777" w:rsidTr="005C5091">
        <w:trPr>
          <w:cantSplit/>
          <w:trHeight w:val="20"/>
        </w:trPr>
        <w:tc>
          <w:tcPr>
            <w:tcW w:w="9810" w:type="dxa"/>
            <w:shd w:val="clear" w:color="auto" w:fill="auto"/>
            <w:tcMar>
              <w:top w:w="113" w:type="dxa"/>
              <w:bottom w:w="113" w:type="dxa"/>
            </w:tcMar>
          </w:tcPr>
          <w:p w14:paraId="3BA017B5" w14:textId="77777777" w:rsidR="00186CF0" w:rsidRPr="004D15C0" w:rsidRDefault="00186CF0" w:rsidP="008613A9">
            <w:pPr>
              <w:pStyle w:val="7Tablebodycopy"/>
              <w:spacing w:after="0"/>
            </w:pPr>
            <w:r>
              <w:t>How do you ensure that pupils understand and remember the subject knowledge/concepts/procedures appropriate for their starting points?</w:t>
            </w:r>
          </w:p>
        </w:tc>
        <w:tc>
          <w:tcPr>
            <w:tcW w:w="4394" w:type="dxa"/>
            <w:shd w:val="clear" w:color="auto" w:fill="auto"/>
            <w:tcMar>
              <w:top w:w="113" w:type="dxa"/>
              <w:bottom w:w="113" w:type="dxa"/>
            </w:tcMar>
          </w:tcPr>
          <w:p w14:paraId="07BA4550" w14:textId="77777777" w:rsidR="00186CF0" w:rsidRDefault="00186CF0" w:rsidP="008613A9">
            <w:pPr>
              <w:pStyle w:val="7Tablebodycopy"/>
              <w:spacing w:after="0"/>
            </w:pPr>
          </w:p>
        </w:tc>
      </w:tr>
      <w:tr w:rsidR="00186CF0" w14:paraId="3E50E784" w14:textId="77777777" w:rsidTr="005C5091">
        <w:trPr>
          <w:cantSplit/>
          <w:trHeight w:val="20"/>
        </w:trPr>
        <w:tc>
          <w:tcPr>
            <w:tcW w:w="9810" w:type="dxa"/>
            <w:shd w:val="clear" w:color="auto" w:fill="auto"/>
            <w:tcMar>
              <w:top w:w="113" w:type="dxa"/>
              <w:bottom w:w="113" w:type="dxa"/>
            </w:tcMar>
          </w:tcPr>
          <w:p w14:paraId="2CE0CE86" w14:textId="77777777" w:rsidR="00186CF0" w:rsidRPr="004D15C0" w:rsidRDefault="00186CF0" w:rsidP="008613A9">
            <w:pPr>
              <w:pStyle w:val="7Tablebodycopy"/>
              <w:spacing w:after="0"/>
            </w:pPr>
            <w:r>
              <w:t>Tell me about how you introduce new material to pupils.</w:t>
            </w:r>
          </w:p>
        </w:tc>
        <w:tc>
          <w:tcPr>
            <w:tcW w:w="4394" w:type="dxa"/>
            <w:shd w:val="clear" w:color="auto" w:fill="auto"/>
            <w:tcMar>
              <w:top w:w="113" w:type="dxa"/>
              <w:bottom w:w="113" w:type="dxa"/>
            </w:tcMar>
          </w:tcPr>
          <w:p w14:paraId="475FB934" w14:textId="77777777" w:rsidR="00186CF0" w:rsidRDefault="00186CF0" w:rsidP="008613A9">
            <w:pPr>
              <w:pStyle w:val="7Tablebodycopy"/>
              <w:spacing w:after="0"/>
            </w:pPr>
          </w:p>
        </w:tc>
      </w:tr>
      <w:tr w:rsidR="00186CF0" w14:paraId="4FD63990" w14:textId="77777777" w:rsidTr="005C5091">
        <w:trPr>
          <w:cantSplit/>
          <w:trHeight w:val="20"/>
        </w:trPr>
        <w:tc>
          <w:tcPr>
            <w:tcW w:w="9810" w:type="dxa"/>
            <w:shd w:val="clear" w:color="auto" w:fill="auto"/>
            <w:tcMar>
              <w:top w:w="113" w:type="dxa"/>
              <w:bottom w:w="113" w:type="dxa"/>
            </w:tcMar>
          </w:tcPr>
          <w:p w14:paraId="40CE94CF" w14:textId="77777777" w:rsidR="00186CF0" w:rsidRPr="004D15C0" w:rsidRDefault="00186CF0" w:rsidP="008613A9">
            <w:pPr>
              <w:pStyle w:val="7Tablebodycopy"/>
              <w:spacing w:after="0"/>
            </w:pPr>
            <w:r>
              <w:t>How do you provide opportunities for pupils to make useful connections between ideas?</w:t>
            </w:r>
          </w:p>
        </w:tc>
        <w:tc>
          <w:tcPr>
            <w:tcW w:w="4394" w:type="dxa"/>
            <w:shd w:val="clear" w:color="auto" w:fill="auto"/>
            <w:tcMar>
              <w:top w:w="113" w:type="dxa"/>
              <w:bottom w:w="113" w:type="dxa"/>
            </w:tcMar>
          </w:tcPr>
          <w:p w14:paraId="502FAB94" w14:textId="77777777" w:rsidR="00186CF0" w:rsidRDefault="00186CF0" w:rsidP="008613A9">
            <w:pPr>
              <w:pStyle w:val="7Tablebodycopy"/>
              <w:spacing w:after="0"/>
            </w:pPr>
          </w:p>
        </w:tc>
      </w:tr>
      <w:tr w:rsidR="00186CF0" w14:paraId="306485B4" w14:textId="77777777" w:rsidTr="005C5091">
        <w:trPr>
          <w:cantSplit/>
          <w:trHeight w:val="283"/>
        </w:trPr>
        <w:tc>
          <w:tcPr>
            <w:tcW w:w="9810" w:type="dxa"/>
            <w:shd w:val="clear" w:color="auto" w:fill="auto"/>
            <w:tcMar>
              <w:top w:w="113" w:type="dxa"/>
              <w:bottom w:w="113" w:type="dxa"/>
            </w:tcMar>
          </w:tcPr>
          <w:p w14:paraId="686B1942" w14:textId="77777777" w:rsidR="00186CF0" w:rsidRDefault="00186CF0" w:rsidP="005C5091">
            <w:pPr>
              <w:pStyle w:val="7Tablebodycopy"/>
              <w:spacing w:after="0"/>
            </w:pPr>
            <w:r>
              <w:t xml:space="preserve">Tell me about how you identify and address gaps in pupils’ knowledge. </w:t>
            </w:r>
          </w:p>
          <w:p w14:paraId="0BB157EE" w14:textId="77777777" w:rsidR="00186CF0" w:rsidRPr="004D15C0" w:rsidRDefault="00637884" w:rsidP="005C5091">
            <w:pPr>
              <w:pStyle w:val="7Tablebodycopy"/>
              <w:spacing w:after="0"/>
            </w:pPr>
            <w:r>
              <w:t xml:space="preserve">How do you help them catch </w:t>
            </w:r>
            <w:r w:rsidR="00186CF0">
              <w:t>up with their peers?</w:t>
            </w:r>
          </w:p>
        </w:tc>
        <w:tc>
          <w:tcPr>
            <w:tcW w:w="4394" w:type="dxa"/>
            <w:shd w:val="clear" w:color="auto" w:fill="auto"/>
            <w:tcMar>
              <w:top w:w="113" w:type="dxa"/>
              <w:bottom w:w="113" w:type="dxa"/>
            </w:tcMar>
          </w:tcPr>
          <w:p w14:paraId="2D8708AC" w14:textId="77777777" w:rsidR="00186CF0" w:rsidRDefault="00186CF0" w:rsidP="005C5091">
            <w:pPr>
              <w:pStyle w:val="7Tablebodycopy"/>
              <w:spacing w:after="0"/>
            </w:pPr>
          </w:p>
        </w:tc>
      </w:tr>
      <w:tr w:rsidR="00186CF0" w14:paraId="53F9F81E" w14:textId="77777777" w:rsidTr="005C5091">
        <w:trPr>
          <w:cantSplit/>
          <w:trHeight w:val="567"/>
        </w:trPr>
        <w:tc>
          <w:tcPr>
            <w:tcW w:w="9810" w:type="dxa"/>
            <w:shd w:val="clear" w:color="auto" w:fill="auto"/>
            <w:tcMar>
              <w:top w:w="113" w:type="dxa"/>
              <w:bottom w:w="113" w:type="dxa"/>
            </w:tcMar>
          </w:tcPr>
          <w:p w14:paraId="1F9EC620" w14:textId="717D08F7" w:rsidR="00186CF0" w:rsidRPr="004D15C0" w:rsidRDefault="00186CF0" w:rsidP="005C5091">
            <w:pPr>
              <w:pStyle w:val="7Tablebodycopy"/>
              <w:spacing w:after="0"/>
            </w:pPr>
            <w:r>
              <w:t xml:space="preserve">How do you </w:t>
            </w:r>
            <w:r w:rsidR="00637884">
              <w:t>make sure</w:t>
            </w:r>
            <w:r>
              <w:t xml:space="preserve"> that your curriculum gives pupils the opportunity to revise and repeat previously learned material?</w:t>
            </w:r>
            <w:r w:rsidR="005C5091">
              <w:t xml:space="preserve">   </w:t>
            </w:r>
            <w:r>
              <w:t>Can you give me an example?</w:t>
            </w:r>
          </w:p>
        </w:tc>
        <w:tc>
          <w:tcPr>
            <w:tcW w:w="4394" w:type="dxa"/>
            <w:shd w:val="clear" w:color="auto" w:fill="auto"/>
            <w:tcMar>
              <w:top w:w="113" w:type="dxa"/>
              <w:bottom w:w="113" w:type="dxa"/>
            </w:tcMar>
          </w:tcPr>
          <w:p w14:paraId="29238D8C" w14:textId="77777777" w:rsidR="00186CF0" w:rsidRDefault="00186CF0" w:rsidP="005C5091">
            <w:pPr>
              <w:pStyle w:val="7Tablebodycopy"/>
              <w:spacing w:after="0"/>
            </w:pPr>
          </w:p>
        </w:tc>
      </w:tr>
      <w:tr w:rsidR="00186CF0" w14:paraId="0D88D2AB" w14:textId="77777777" w:rsidTr="005C5091">
        <w:trPr>
          <w:cantSplit/>
          <w:trHeight w:val="283"/>
        </w:trPr>
        <w:tc>
          <w:tcPr>
            <w:tcW w:w="9810" w:type="dxa"/>
            <w:shd w:val="clear" w:color="auto" w:fill="auto"/>
            <w:tcMar>
              <w:top w:w="113" w:type="dxa"/>
              <w:bottom w:w="113" w:type="dxa"/>
            </w:tcMar>
          </w:tcPr>
          <w:p w14:paraId="37B082F2" w14:textId="77777777" w:rsidR="00186CF0" w:rsidRDefault="00186CF0" w:rsidP="005C5091">
            <w:pPr>
              <w:pStyle w:val="7Tablebodycopy"/>
              <w:spacing w:after="0"/>
            </w:pPr>
            <w:r>
              <w:t>Tell me about how you use assessment in your subject/phase/class/area of responsibility.</w:t>
            </w:r>
          </w:p>
          <w:p w14:paraId="4D721DB3" w14:textId="77777777" w:rsidR="00186CF0" w:rsidRPr="004D15C0" w:rsidRDefault="00186CF0" w:rsidP="005C5091">
            <w:pPr>
              <w:pStyle w:val="7Tablebodycopy"/>
              <w:spacing w:after="0"/>
            </w:pPr>
            <w:r>
              <w:t>How do you know when pupils are ready to move on to more complex content?</w:t>
            </w:r>
          </w:p>
        </w:tc>
        <w:tc>
          <w:tcPr>
            <w:tcW w:w="4394" w:type="dxa"/>
            <w:shd w:val="clear" w:color="auto" w:fill="auto"/>
            <w:tcMar>
              <w:top w:w="113" w:type="dxa"/>
              <w:bottom w:w="113" w:type="dxa"/>
            </w:tcMar>
          </w:tcPr>
          <w:p w14:paraId="2DEA3891" w14:textId="77777777" w:rsidR="00186CF0" w:rsidRDefault="00186CF0" w:rsidP="005C5091">
            <w:pPr>
              <w:pStyle w:val="7Tablebodycopy"/>
              <w:spacing w:after="0"/>
            </w:pPr>
          </w:p>
        </w:tc>
      </w:tr>
      <w:tr w:rsidR="00186CF0" w14:paraId="4194E439" w14:textId="77777777" w:rsidTr="005C5091">
        <w:trPr>
          <w:cantSplit/>
          <w:trHeight w:val="20"/>
        </w:trPr>
        <w:tc>
          <w:tcPr>
            <w:tcW w:w="9810" w:type="dxa"/>
            <w:shd w:val="clear" w:color="auto" w:fill="auto"/>
            <w:tcMar>
              <w:top w:w="113" w:type="dxa"/>
              <w:bottom w:w="113" w:type="dxa"/>
            </w:tcMar>
          </w:tcPr>
          <w:p w14:paraId="5506A23E" w14:textId="77777777" w:rsidR="00186CF0" w:rsidRDefault="00186CF0" w:rsidP="008613A9">
            <w:pPr>
              <w:pStyle w:val="7Tablebodycopy"/>
              <w:spacing w:after="0"/>
            </w:pPr>
            <w:r>
              <w:t>How do pupils know what to aim for, or what knowledge/skills they’re progressing towards?</w:t>
            </w:r>
          </w:p>
        </w:tc>
        <w:tc>
          <w:tcPr>
            <w:tcW w:w="4394" w:type="dxa"/>
            <w:shd w:val="clear" w:color="auto" w:fill="auto"/>
            <w:tcMar>
              <w:top w:w="113" w:type="dxa"/>
              <w:bottom w:w="113" w:type="dxa"/>
            </w:tcMar>
          </w:tcPr>
          <w:p w14:paraId="7A8B003B" w14:textId="77777777" w:rsidR="00186CF0" w:rsidRDefault="00186CF0" w:rsidP="008613A9">
            <w:pPr>
              <w:pStyle w:val="7Tablebodycopy"/>
              <w:spacing w:after="0"/>
            </w:pPr>
          </w:p>
        </w:tc>
      </w:tr>
      <w:tr w:rsidR="00186CF0" w14:paraId="5E40D5BD" w14:textId="77777777" w:rsidTr="005C5091">
        <w:trPr>
          <w:cantSplit/>
          <w:trHeight w:val="20"/>
        </w:trPr>
        <w:tc>
          <w:tcPr>
            <w:tcW w:w="9810" w:type="dxa"/>
            <w:shd w:val="clear" w:color="auto" w:fill="auto"/>
            <w:tcMar>
              <w:top w:w="113" w:type="dxa"/>
              <w:bottom w:w="113" w:type="dxa"/>
            </w:tcMar>
          </w:tcPr>
          <w:p w14:paraId="0804443D" w14:textId="77777777" w:rsidR="00186CF0" w:rsidRDefault="00186CF0" w:rsidP="008613A9">
            <w:pPr>
              <w:pStyle w:val="7Tablebodycopy"/>
              <w:spacing w:after="0"/>
            </w:pPr>
            <w:r>
              <w:t>How do you make sure that teachers have sufficient subject knowledge?</w:t>
            </w:r>
          </w:p>
        </w:tc>
        <w:tc>
          <w:tcPr>
            <w:tcW w:w="4394" w:type="dxa"/>
            <w:shd w:val="clear" w:color="auto" w:fill="auto"/>
            <w:tcMar>
              <w:top w:w="113" w:type="dxa"/>
              <w:bottom w:w="113" w:type="dxa"/>
            </w:tcMar>
          </w:tcPr>
          <w:p w14:paraId="26BA905C" w14:textId="77777777" w:rsidR="00186CF0" w:rsidRDefault="00186CF0" w:rsidP="008613A9">
            <w:pPr>
              <w:pStyle w:val="7Tablebodycopy"/>
              <w:spacing w:after="0"/>
            </w:pPr>
          </w:p>
        </w:tc>
      </w:tr>
      <w:tr w:rsidR="00186CF0" w14:paraId="2D8FCEF0" w14:textId="77777777" w:rsidTr="005C5091">
        <w:trPr>
          <w:cantSplit/>
          <w:trHeight w:val="20"/>
        </w:trPr>
        <w:tc>
          <w:tcPr>
            <w:tcW w:w="9810" w:type="dxa"/>
            <w:shd w:val="clear" w:color="auto" w:fill="auto"/>
            <w:tcMar>
              <w:top w:w="113" w:type="dxa"/>
              <w:bottom w:w="113" w:type="dxa"/>
            </w:tcMar>
          </w:tcPr>
          <w:p w14:paraId="7C43E417" w14:textId="3B9577EC" w:rsidR="00186CF0" w:rsidRDefault="00186CF0" w:rsidP="005C5091">
            <w:pPr>
              <w:pStyle w:val="7Tablebodycopy"/>
              <w:spacing w:after="0"/>
            </w:pPr>
            <w:r>
              <w:t>What are your current action plans for your subject/phase/class/area of responsibility?</w:t>
            </w:r>
            <w:r w:rsidR="005C5091">
              <w:t xml:space="preserve"> </w:t>
            </w:r>
            <w:r>
              <w:t>Wh</w:t>
            </w:r>
            <w:r w:rsidR="005C5091">
              <w:t>y</w:t>
            </w:r>
            <w:r>
              <w:t>?</w:t>
            </w:r>
          </w:p>
        </w:tc>
        <w:tc>
          <w:tcPr>
            <w:tcW w:w="4394" w:type="dxa"/>
            <w:shd w:val="clear" w:color="auto" w:fill="auto"/>
            <w:tcMar>
              <w:top w:w="113" w:type="dxa"/>
              <w:bottom w:w="113" w:type="dxa"/>
            </w:tcMar>
          </w:tcPr>
          <w:p w14:paraId="539245E2" w14:textId="77777777" w:rsidR="00186CF0" w:rsidRDefault="00186CF0" w:rsidP="008613A9">
            <w:pPr>
              <w:pStyle w:val="7Tablebodycopy"/>
              <w:spacing w:after="0"/>
            </w:pPr>
          </w:p>
        </w:tc>
      </w:tr>
      <w:tr w:rsidR="00186CF0" w14:paraId="0984ACDA" w14:textId="77777777" w:rsidTr="005C5091">
        <w:trPr>
          <w:cantSplit/>
          <w:trHeight w:val="227"/>
        </w:trPr>
        <w:tc>
          <w:tcPr>
            <w:tcW w:w="9810" w:type="dxa"/>
            <w:shd w:val="clear" w:color="auto" w:fill="auto"/>
            <w:tcMar>
              <w:top w:w="113" w:type="dxa"/>
              <w:bottom w:w="113" w:type="dxa"/>
            </w:tcMar>
          </w:tcPr>
          <w:p w14:paraId="01748089" w14:textId="1ECE9AE2" w:rsidR="00186CF0" w:rsidRDefault="00186CF0" w:rsidP="005C5091">
            <w:pPr>
              <w:pStyle w:val="7Tablebodycopy"/>
              <w:spacing w:after="0"/>
            </w:pPr>
            <w:r>
              <w:t>How do you see the future of your subject?</w:t>
            </w:r>
            <w:r w:rsidR="005C5091">
              <w:t xml:space="preserve">  </w:t>
            </w:r>
            <w:r>
              <w:t>How do you see it developing?</w:t>
            </w:r>
          </w:p>
        </w:tc>
        <w:tc>
          <w:tcPr>
            <w:tcW w:w="4394" w:type="dxa"/>
            <w:shd w:val="clear" w:color="auto" w:fill="auto"/>
            <w:tcMar>
              <w:top w:w="113" w:type="dxa"/>
              <w:bottom w:w="113" w:type="dxa"/>
            </w:tcMar>
          </w:tcPr>
          <w:p w14:paraId="6D73AB6F" w14:textId="77777777" w:rsidR="00186CF0" w:rsidRDefault="00186CF0" w:rsidP="008613A9">
            <w:pPr>
              <w:pStyle w:val="7Tablebodycopy"/>
              <w:spacing w:after="0"/>
            </w:pPr>
          </w:p>
        </w:tc>
      </w:tr>
      <w:tr w:rsidR="00186CF0" w14:paraId="49972053" w14:textId="77777777" w:rsidTr="005C5091">
        <w:trPr>
          <w:cantSplit/>
          <w:trHeight w:val="20"/>
        </w:trPr>
        <w:tc>
          <w:tcPr>
            <w:tcW w:w="9810" w:type="dxa"/>
            <w:shd w:val="clear" w:color="auto" w:fill="auto"/>
            <w:tcMar>
              <w:top w:w="113" w:type="dxa"/>
              <w:bottom w:w="113" w:type="dxa"/>
            </w:tcMar>
          </w:tcPr>
          <w:p w14:paraId="41E7D906" w14:textId="77777777" w:rsidR="00186CF0" w:rsidRDefault="00186CF0" w:rsidP="008613A9">
            <w:pPr>
              <w:pStyle w:val="7Tablebodycopy"/>
              <w:spacing w:after="0"/>
            </w:pPr>
            <w:r>
              <w:t>What do staff think of your subject?</w:t>
            </w:r>
          </w:p>
        </w:tc>
        <w:tc>
          <w:tcPr>
            <w:tcW w:w="4394" w:type="dxa"/>
            <w:shd w:val="clear" w:color="auto" w:fill="auto"/>
            <w:tcMar>
              <w:top w:w="113" w:type="dxa"/>
              <w:bottom w:w="113" w:type="dxa"/>
            </w:tcMar>
          </w:tcPr>
          <w:p w14:paraId="767D8D00" w14:textId="77777777" w:rsidR="00186CF0" w:rsidRDefault="00186CF0" w:rsidP="008613A9">
            <w:pPr>
              <w:pStyle w:val="7Tablebodycopy"/>
              <w:spacing w:after="0"/>
            </w:pPr>
          </w:p>
        </w:tc>
      </w:tr>
      <w:tr w:rsidR="00186CF0" w14:paraId="27FC6031" w14:textId="77777777" w:rsidTr="005C5091">
        <w:trPr>
          <w:cantSplit/>
          <w:trHeight w:val="20"/>
        </w:trPr>
        <w:tc>
          <w:tcPr>
            <w:tcW w:w="9810" w:type="dxa"/>
            <w:shd w:val="clear" w:color="auto" w:fill="auto"/>
            <w:tcMar>
              <w:top w:w="113" w:type="dxa"/>
              <w:bottom w:w="113" w:type="dxa"/>
            </w:tcMar>
          </w:tcPr>
          <w:p w14:paraId="45BFFC93" w14:textId="77777777" w:rsidR="00186CF0" w:rsidRDefault="00186CF0" w:rsidP="008613A9">
            <w:pPr>
              <w:pStyle w:val="7Tablebodycopy"/>
              <w:spacing w:after="0"/>
            </w:pPr>
            <w:r>
              <w:t>What do pupils think of your subject?</w:t>
            </w:r>
          </w:p>
        </w:tc>
        <w:tc>
          <w:tcPr>
            <w:tcW w:w="4394" w:type="dxa"/>
            <w:shd w:val="clear" w:color="auto" w:fill="auto"/>
            <w:tcMar>
              <w:top w:w="113" w:type="dxa"/>
              <w:bottom w:w="113" w:type="dxa"/>
            </w:tcMar>
          </w:tcPr>
          <w:p w14:paraId="714966DF" w14:textId="77777777" w:rsidR="00186CF0" w:rsidRDefault="00186CF0" w:rsidP="008613A9">
            <w:pPr>
              <w:pStyle w:val="7Tablebodycopy"/>
              <w:spacing w:after="0"/>
            </w:pPr>
          </w:p>
        </w:tc>
      </w:tr>
      <w:tr w:rsidR="003002CE" w14:paraId="43BB0C72" w14:textId="77777777" w:rsidTr="008613A9">
        <w:trPr>
          <w:cantSplit/>
          <w:trHeight w:val="254"/>
        </w:trPr>
        <w:tc>
          <w:tcPr>
            <w:tcW w:w="14204" w:type="dxa"/>
            <w:gridSpan w:val="2"/>
            <w:shd w:val="clear" w:color="auto" w:fill="DCE7F5"/>
            <w:tcMar>
              <w:top w:w="113" w:type="dxa"/>
              <w:bottom w:w="113" w:type="dxa"/>
            </w:tcMar>
          </w:tcPr>
          <w:p w14:paraId="1802EFED" w14:textId="77777777" w:rsidR="003002CE" w:rsidRDefault="003002CE" w:rsidP="008613A9">
            <w:pPr>
              <w:pStyle w:val="7Tablebodycopy"/>
              <w:spacing w:after="0"/>
            </w:pPr>
            <w:r>
              <w:t>IMPACT</w:t>
            </w:r>
          </w:p>
        </w:tc>
      </w:tr>
      <w:tr w:rsidR="00186CF0" w14:paraId="56D4FA47" w14:textId="77777777" w:rsidTr="005C5091">
        <w:trPr>
          <w:cantSplit/>
          <w:trHeight w:val="20"/>
        </w:trPr>
        <w:tc>
          <w:tcPr>
            <w:tcW w:w="9810" w:type="dxa"/>
            <w:shd w:val="clear" w:color="auto" w:fill="auto"/>
            <w:tcMar>
              <w:top w:w="113" w:type="dxa"/>
              <w:bottom w:w="113" w:type="dxa"/>
            </w:tcMar>
          </w:tcPr>
          <w:p w14:paraId="5EBC0F89" w14:textId="07DC349F" w:rsidR="00186CF0" w:rsidRDefault="00186CF0" w:rsidP="005C5091">
            <w:pPr>
              <w:pStyle w:val="7Tablebodycopy"/>
              <w:spacing w:after="0"/>
            </w:pPr>
            <w:r>
              <w:t>Does the curriculum lead to good results?</w:t>
            </w:r>
            <w:r w:rsidR="005C5091">
              <w:t xml:space="preserve">  </w:t>
            </w:r>
            <w:r w:rsidR="00637884">
              <w:t>In all K</w:t>
            </w:r>
            <w:r>
              <w:t>ey</w:t>
            </w:r>
            <w:r w:rsidR="00637884">
              <w:t xml:space="preserve"> S</w:t>
            </w:r>
            <w:r>
              <w:t>tages?</w:t>
            </w:r>
            <w:r w:rsidR="005C5091">
              <w:t xml:space="preserve">   </w:t>
            </w:r>
            <w:r>
              <w:t>In all subjects?</w:t>
            </w:r>
          </w:p>
        </w:tc>
        <w:tc>
          <w:tcPr>
            <w:tcW w:w="4394" w:type="dxa"/>
            <w:shd w:val="clear" w:color="auto" w:fill="auto"/>
            <w:tcMar>
              <w:top w:w="113" w:type="dxa"/>
              <w:bottom w:w="113" w:type="dxa"/>
            </w:tcMar>
          </w:tcPr>
          <w:p w14:paraId="6FACE4DE" w14:textId="77777777" w:rsidR="00186CF0" w:rsidRDefault="00186CF0" w:rsidP="008613A9">
            <w:pPr>
              <w:pStyle w:val="7Tablebodycopy"/>
              <w:spacing w:after="0"/>
            </w:pPr>
          </w:p>
        </w:tc>
      </w:tr>
      <w:tr w:rsidR="00186CF0" w14:paraId="64159F05" w14:textId="77777777" w:rsidTr="005C5091">
        <w:trPr>
          <w:cantSplit/>
          <w:trHeight w:val="20"/>
        </w:trPr>
        <w:tc>
          <w:tcPr>
            <w:tcW w:w="9810" w:type="dxa"/>
            <w:shd w:val="clear" w:color="auto" w:fill="auto"/>
            <w:tcMar>
              <w:top w:w="113" w:type="dxa"/>
              <w:bottom w:w="113" w:type="dxa"/>
            </w:tcMar>
          </w:tcPr>
          <w:p w14:paraId="439269B5" w14:textId="77777777" w:rsidR="00186CF0" w:rsidRDefault="00186CF0" w:rsidP="008613A9">
            <w:pPr>
              <w:pStyle w:val="7Tablebodycopy"/>
              <w:spacing w:after="0"/>
            </w:pPr>
            <w:r>
              <w:t>How do you know pupils are progressing in your subject?</w:t>
            </w:r>
          </w:p>
        </w:tc>
        <w:tc>
          <w:tcPr>
            <w:tcW w:w="4394" w:type="dxa"/>
            <w:shd w:val="clear" w:color="auto" w:fill="auto"/>
            <w:tcMar>
              <w:top w:w="113" w:type="dxa"/>
              <w:bottom w:w="113" w:type="dxa"/>
            </w:tcMar>
          </w:tcPr>
          <w:p w14:paraId="62EE1E84" w14:textId="77777777" w:rsidR="00186CF0" w:rsidRDefault="00186CF0" w:rsidP="008613A9">
            <w:pPr>
              <w:pStyle w:val="7Tablebodycopy"/>
              <w:spacing w:after="0"/>
            </w:pPr>
          </w:p>
        </w:tc>
      </w:tr>
      <w:tr w:rsidR="00186CF0" w14:paraId="0B69996D" w14:textId="77777777" w:rsidTr="005C5091">
        <w:trPr>
          <w:cantSplit/>
          <w:trHeight w:val="20"/>
        </w:trPr>
        <w:tc>
          <w:tcPr>
            <w:tcW w:w="9810" w:type="dxa"/>
            <w:shd w:val="clear" w:color="auto" w:fill="auto"/>
            <w:tcMar>
              <w:top w:w="113" w:type="dxa"/>
              <w:bottom w:w="113" w:type="dxa"/>
            </w:tcMar>
          </w:tcPr>
          <w:p w14:paraId="10ECAE6D" w14:textId="77777777" w:rsidR="00186CF0" w:rsidRDefault="00186CF0" w:rsidP="008613A9">
            <w:pPr>
              <w:pStyle w:val="7Tablebodycopy"/>
              <w:spacing w:after="0"/>
            </w:pPr>
            <w:r>
              <w:t>How do your results compare to national averages?</w:t>
            </w:r>
          </w:p>
          <w:p w14:paraId="2C826054" w14:textId="62EC406C" w:rsidR="005C5091" w:rsidRDefault="005C5091" w:rsidP="008613A9">
            <w:pPr>
              <w:pStyle w:val="7Tablebodycopy"/>
              <w:spacing w:after="0"/>
            </w:pPr>
            <w:r>
              <w:t>Does learning over time show appropriate levels of challenge? How do you know?</w:t>
            </w:r>
          </w:p>
        </w:tc>
        <w:tc>
          <w:tcPr>
            <w:tcW w:w="4394" w:type="dxa"/>
            <w:shd w:val="clear" w:color="auto" w:fill="auto"/>
            <w:tcMar>
              <w:top w:w="113" w:type="dxa"/>
              <w:bottom w:w="113" w:type="dxa"/>
            </w:tcMar>
          </w:tcPr>
          <w:p w14:paraId="20B6445E" w14:textId="77777777" w:rsidR="00186CF0" w:rsidRDefault="00186CF0" w:rsidP="008613A9">
            <w:pPr>
              <w:pStyle w:val="7Tablebodycopy"/>
              <w:spacing w:after="0"/>
            </w:pPr>
          </w:p>
        </w:tc>
      </w:tr>
    </w:tbl>
    <w:p w14:paraId="2264C62E" w14:textId="77777777" w:rsidR="00F84A6A" w:rsidRPr="008E3578" w:rsidRDefault="00F84A6A" w:rsidP="005C5091">
      <w:bookmarkStart w:id="0" w:name="_GoBack"/>
      <w:bookmarkEnd w:id="0"/>
    </w:p>
    <w:sectPr w:rsidR="00F84A6A" w:rsidRPr="008E3578" w:rsidSect="005C5091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6840" w:h="11900" w:orient="landscape"/>
      <w:pgMar w:top="720" w:right="720" w:bottom="720" w:left="720" w:header="737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409C9" w14:textId="77777777" w:rsidR="009429C2" w:rsidRDefault="009429C2" w:rsidP="00626EDA">
      <w:r>
        <w:separator/>
      </w:r>
    </w:p>
  </w:endnote>
  <w:endnote w:type="continuationSeparator" w:id="0">
    <w:p w14:paraId="487CC810" w14:textId="77777777" w:rsidR="009429C2" w:rsidRDefault="009429C2" w:rsidP="0062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760" w:type="dxa"/>
      <w:tblBorders>
        <w:top w:val="single" w:sz="8" w:space="0" w:color="FF1F6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8381"/>
    </w:tblGrid>
    <w:tr w:rsidR="00FE3F15" w14:paraId="054BE3EA" w14:textId="77777777" w:rsidTr="008E3578">
      <w:tc>
        <w:tcPr>
          <w:tcW w:w="6379" w:type="dxa"/>
          <w:shd w:val="clear" w:color="auto" w:fill="auto"/>
        </w:tcPr>
        <w:p w14:paraId="33AE5A95" w14:textId="77777777" w:rsidR="00FE3F15" w:rsidRPr="00FF7156" w:rsidRDefault="00735B7D" w:rsidP="00FE3F15">
          <w:pPr>
            <w:shd w:val="clear" w:color="auto" w:fill="FFFFFF"/>
            <w:textAlignment w:val="baseline"/>
            <w:rPr>
              <w:rFonts w:eastAsia="Times New Roman" w:cs="Arial"/>
              <w:color w:val="808080"/>
              <w:sz w:val="16"/>
              <w:szCs w:val="16"/>
            </w:rPr>
          </w:pPr>
          <w:r w:rsidRPr="00FF7156">
            <w:rPr>
              <w:rFonts w:eastAsia="Times New Roman" w:cs="Arial"/>
              <w:color w:val="808080"/>
              <w:sz w:val="16"/>
              <w:szCs w:val="16"/>
              <w:bdr w:val="none" w:sz="0" w:space="0" w:color="auto" w:frame="1"/>
            </w:rPr>
            <w:t>© The Key Support Services Ltd | </w:t>
          </w:r>
          <w:hyperlink r:id="rId1" w:tgtFrame="_blank" w:history="1">
            <w:r w:rsidRPr="00FF7156">
              <w:rPr>
                <w:rStyle w:val="Hyperlink"/>
                <w:rFonts w:eastAsia="Times New Roman" w:cs="Arial"/>
                <w:color w:val="808080"/>
                <w:sz w:val="16"/>
                <w:szCs w:val="16"/>
                <w:bdr w:val="none" w:sz="0" w:space="0" w:color="auto" w:frame="1"/>
              </w:rPr>
              <w:t>thekeysupport.com/terms</w:t>
            </w:r>
          </w:hyperlink>
        </w:p>
        <w:p w14:paraId="42D5C7C4" w14:textId="77777777" w:rsidR="00FE3F15" w:rsidRDefault="00FE3F15" w:rsidP="006F569D">
          <w:pPr>
            <w:pStyle w:val="Footer"/>
          </w:pPr>
        </w:p>
      </w:tc>
      <w:tc>
        <w:tcPr>
          <w:tcW w:w="8381" w:type="dxa"/>
        </w:tcPr>
        <w:p w14:paraId="1E5D888A" w14:textId="7B799AE7" w:rsidR="00FE3F15" w:rsidRPr="00177722" w:rsidRDefault="006C03A1" w:rsidP="00FE3F15">
          <w:pPr>
            <w:shd w:val="clear" w:color="auto" w:fill="FFFFFF"/>
            <w:jc w:val="right"/>
            <w:textAlignment w:val="baseline"/>
            <w:rPr>
              <w:rFonts w:eastAsia="Times New Roman" w:cs="Arial"/>
              <w:color w:val="BFBFBF"/>
              <w:sz w:val="17"/>
              <w:szCs w:val="17"/>
              <w:bdr w:val="none" w:sz="0" w:space="0" w:color="auto" w:frame="1"/>
            </w:rPr>
          </w:pPr>
          <w:r w:rsidRPr="00E64E2A">
            <w:rPr>
              <w:rFonts w:eastAsia="Times New Roman" w:cs="Arial"/>
              <w:noProof/>
              <w:color w:val="BFBFBF"/>
              <w:sz w:val="17"/>
              <w:szCs w:val="17"/>
              <w:bdr w:val="none" w:sz="0" w:space="0" w:color="auto" w:frame="1"/>
              <w:lang w:val="en-GB" w:eastAsia="en-GB"/>
            </w:rPr>
            <w:drawing>
              <wp:inline distT="0" distB="0" distL="0" distR="0" wp14:anchorId="12A4353B" wp14:editId="31F0BC6E">
                <wp:extent cx="1337310" cy="27432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31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7329F3" w14:textId="77777777" w:rsidR="00874C73" w:rsidRDefault="00874C73" w:rsidP="00874C73">
    <w:pPr>
      <w:pStyle w:val="Footer"/>
      <w:rPr>
        <w:noProof/>
      </w:rPr>
    </w:pPr>
    <w:r w:rsidRPr="00874C73">
      <w:rPr>
        <w:color w:val="auto"/>
      </w:rPr>
      <w:t>Page</w:t>
    </w:r>
    <w:r w:rsidRPr="00874C73">
      <w:rPr>
        <w:b/>
      </w:rPr>
      <w:t xml:space="preserve"> </w:t>
    </w:r>
    <w:r w:rsidRPr="00E64E2A">
      <w:rPr>
        <w:b/>
        <w:color w:val="FF1F64"/>
      </w:rPr>
      <w:t>|</w:t>
    </w:r>
    <w:r>
      <w:t xml:space="preserve"> </w:t>
    </w:r>
    <w:r w:rsidRPr="00874C73">
      <w:rPr>
        <w:color w:val="auto"/>
      </w:rPr>
      <w:fldChar w:fldCharType="begin"/>
    </w:r>
    <w:r w:rsidRPr="00874C73">
      <w:rPr>
        <w:color w:val="auto"/>
      </w:rPr>
      <w:instrText xml:space="preserve"> PAGE   \* MERGEFORMAT </w:instrText>
    </w:r>
    <w:r w:rsidRPr="00874C73">
      <w:rPr>
        <w:color w:val="auto"/>
      </w:rPr>
      <w:fldChar w:fldCharType="separate"/>
    </w:r>
    <w:r w:rsidR="00627E12">
      <w:rPr>
        <w:noProof/>
        <w:color w:val="auto"/>
      </w:rPr>
      <w:t>11</w:t>
    </w:r>
    <w:r w:rsidRPr="00874C73">
      <w:rPr>
        <w:noProof/>
        <w:color w:val="auto"/>
      </w:rPr>
      <w:fldChar w:fldCharType="end"/>
    </w:r>
  </w:p>
  <w:p w14:paraId="1C1D33FC" w14:textId="77777777" w:rsidR="00FE3F15" w:rsidRPr="00590890" w:rsidRDefault="00FE3F15" w:rsidP="006F569D">
    <w:pPr>
      <w:pStyle w:val="Foo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CF336" w14:textId="77777777" w:rsidR="00874C73" w:rsidRDefault="00874C73">
    <w:pPr>
      <w:pStyle w:val="Footer"/>
    </w:pPr>
  </w:p>
  <w:tbl>
    <w:tblPr>
      <w:tblW w:w="14742" w:type="dxa"/>
      <w:tblBorders>
        <w:top w:val="single" w:sz="8" w:space="0" w:color="FF1F6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8363"/>
    </w:tblGrid>
    <w:tr w:rsidR="004C34CC" w:rsidRPr="00177722" w14:paraId="22860C1C" w14:textId="77777777" w:rsidTr="004C34CC">
      <w:tc>
        <w:tcPr>
          <w:tcW w:w="6379" w:type="dxa"/>
          <w:shd w:val="clear" w:color="auto" w:fill="auto"/>
        </w:tcPr>
        <w:p w14:paraId="176B4293" w14:textId="77777777" w:rsidR="004C34CC" w:rsidRPr="00E64E2A" w:rsidRDefault="004C34CC" w:rsidP="004C34CC">
          <w:pPr>
            <w:shd w:val="clear" w:color="auto" w:fill="FFFFFF"/>
            <w:textAlignment w:val="baseline"/>
            <w:rPr>
              <w:rFonts w:eastAsia="Times New Roman" w:cs="Arial"/>
              <w:color w:val="7C7C7C"/>
              <w:sz w:val="16"/>
              <w:szCs w:val="16"/>
              <w:bdr w:val="none" w:sz="0" w:space="0" w:color="auto" w:frame="1"/>
            </w:rPr>
          </w:pPr>
          <w:r w:rsidRPr="00E64E2A">
            <w:rPr>
              <w:rFonts w:eastAsia="Times New Roman" w:cs="Arial"/>
              <w:color w:val="7C7C7C"/>
              <w:sz w:val="16"/>
              <w:szCs w:val="16"/>
              <w:bdr w:val="none" w:sz="0" w:space="0" w:color="auto" w:frame="1"/>
            </w:rPr>
            <w:t xml:space="preserve">Get the knowledge you need to act at </w:t>
          </w:r>
          <w:hyperlink r:id="rId1" w:history="1">
            <w:r w:rsidRPr="00E64E2A">
              <w:rPr>
                <w:rStyle w:val="Hyperlink"/>
                <w:rFonts w:eastAsia="Times New Roman" w:cs="Arial"/>
                <w:color w:val="7C7C7C"/>
                <w:sz w:val="16"/>
                <w:szCs w:val="16"/>
                <w:bdr w:val="none" w:sz="0" w:space="0" w:color="auto" w:frame="1"/>
              </w:rPr>
              <w:t>thekeysupport.com/</w:t>
            </w:r>
            <w:proofErr w:type="spellStart"/>
            <w:r w:rsidRPr="00E64E2A">
              <w:rPr>
                <w:rStyle w:val="Hyperlink"/>
                <w:rFonts w:eastAsia="Times New Roman" w:cs="Arial"/>
                <w:color w:val="7C7C7C"/>
                <w:sz w:val="16"/>
                <w:szCs w:val="16"/>
                <w:bdr w:val="none" w:sz="0" w:space="0" w:color="auto" w:frame="1"/>
              </w:rPr>
              <w:t>sl</w:t>
            </w:r>
            <w:proofErr w:type="spellEnd"/>
          </w:hyperlink>
        </w:p>
        <w:p w14:paraId="08E5C0B8" w14:textId="77777777" w:rsidR="004C34CC" w:rsidRPr="00E64E2A" w:rsidRDefault="004C34CC" w:rsidP="004C34CC">
          <w:pPr>
            <w:shd w:val="clear" w:color="auto" w:fill="FFFFFF"/>
            <w:textAlignment w:val="baseline"/>
            <w:rPr>
              <w:rFonts w:eastAsia="Times New Roman" w:cs="Arial"/>
              <w:color w:val="7C7C7C"/>
              <w:sz w:val="16"/>
              <w:szCs w:val="16"/>
              <w:bdr w:val="none" w:sz="0" w:space="0" w:color="auto" w:frame="1"/>
            </w:rPr>
          </w:pPr>
          <w:r w:rsidRPr="00E64E2A">
            <w:rPr>
              <w:rFonts w:eastAsia="Times New Roman" w:cs="Arial"/>
              <w:b/>
              <w:color w:val="7C7C7C"/>
              <w:sz w:val="16"/>
              <w:szCs w:val="16"/>
              <w:bdr w:val="none" w:sz="0" w:space="0" w:color="auto" w:frame="1"/>
            </w:rPr>
            <w:t>&gt;</w:t>
          </w:r>
          <w:r w:rsidRPr="00E64E2A">
            <w:rPr>
              <w:rFonts w:eastAsia="Times New Roman" w:cs="Arial"/>
              <w:color w:val="7C7C7C"/>
              <w:sz w:val="16"/>
              <w:szCs w:val="16"/>
              <w:bdr w:val="none" w:sz="0" w:space="0" w:color="auto" w:frame="1"/>
            </w:rPr>
            <w:t xml:space="preserve"> Logins for all your leaders, at no extra cost</w:t>
          </w:r>
        </w:p>
        <w:p w14:paraId="711F18F9" w14:textId="77777777" w:rsidR="004C34CC" w:rsidRPr="00E64E2A" w:rsidRDefault="004C34CC" w:rsidP="004C34CC">
          <w:pPr>
            <w:shd w:val="clear" w:color="auto" w:fill="FFFFFF"/>
            <w:textAlignment w:val="baseline"/>
            <w:rPr>
              <w:rFonts w:eastAsia="Times New Roman" w:cs="Arial"/>
              <w:color w:val="7C7C7C"/>
              <w:sz w:val="16"/>
              <w:szCs w:val="16"/>
            </w:rPr>
          </w:pPr>
          <w:r w:rsidRPr="00E64E2A">
            <w:rPr>
              <w:rFonts w:eastAsia="Times New Roman" w:cs="Arial"/>
              <w:color w:val="7C7C7C"/>
              <w:sz w:val="16"/>
              <w:szCs w:val="16"/>
              <w:bdr w:val="none" w:sz="0" w:space="0" w:color="auto" w:frame="1"/>
            </w:rPr>
            <w:t xml:space="preserve">© The Key </w:t>
          </w:r>
          <w:r w:rsidRPr="00E64E2A">
            <w:rPr>
              <w:rStyle w:val="FooterChar"/>
              <w:rFonts w:eastAsia="MS Mincho"/>
              <w:color w:val="7C7C7C"/>
            </w:rPr>
            <w:t>Support</w:t>
          </w:r>
          <w:r w:rsidRPr="00E64E2A">
            <w:rPr>
              <w:rFonts w:eastAsia="Times New Roman" w:cs="Arial"/>
              <w:color w:val="7C7C7C"/>
              <w:sz w:val="16"/>
              <w:szCs w:val="16"/>
              <w:bdr w:val="none" w:sz="0" w:space="0" w:color="auto" w:frame="1"/>
            </w:rPr>
            <w:t xml:space="preserve"> Services Ltd | For terms of use, visit </w:t>
          </w:r>
          <w:hyperlink r:id="rId2" w:tgtFrame="_blank" w:history="1">
            <w:r w:rsidRPr="00E64E2A">
              <w:rPr>
                <w:rStyle w:val="Hyperlink"/>
                <w:rFonts w:eastAsia="Times New Roman" w:cs="Arial"/>
                <w:color w:val="7C7C7C"/>
                <w:sz w:val="16"/>
                <w:szCs w:val="16"/>
                <w:bdr w:val="none" w:sz="0" w:space="0" w:color="auto" w:frame="1"/>
              </w:rPr>
              <w:t>thekeysupport.com/terms</w:t>
            </w:r>
          </w:hyperlink>
        </w:p>
      </w:tc>
      <w:tc>
        <w:tcPr>
          <w:tcW w:w="8363" w:type="dxa"/>
        </w:tcPr>
        <w:p w14:paraId="510E0942" w14:textId="4C89460A" w:rsidR="004C34CC" w:rsidRPr="00177722" w:rsidRDefault="006C03A1" w:rsidP="004C34CC">
          <w:pPr>
            <w:shd w:val="clear" w:color="auto" w:fill="FFFFFF"/>
            <w:jc w:val="right"/>
            <w:textAlignment w:val="baseline"/>
            <w:rPr>
              <w:rFonts w:eastAsia="Times New Roman" w:cs="Arial"/>
              <w:color w:val="BFBFBF"/>
              <w:sz w:val="17"/>
              <w:szCs w:val="17"/>
              <w:bdr w:val="none" w:sz="0" w:space="0" w:color="auto" w:frame="1"/>
            </w:rPr>
          </w:pPr>
          <w:r w:rsidRPr="00E64E2A">
            <w:rPr>
              <w:rFonts w:eastAsia="Times New Roman" w:cs="Arial"/>
              <w:noProof/>
              <w:color w:val="BFBFBF"/>
              <w:sz w:val="17"/>
              <w:szCs w:val="17"/>
              <w:bdr w:val="none" w:sz="0" w:space="0" w:color="auto" w:frame="1"/>
              <w:lang w:val="en-GB" w:eastAsia="en-GB"/>
            </w:rPr>
            <w:drawing>
              <wp:inline distT="0" distB="0" distL="0" distR="0" wp14:anchorId="409AD20E" wp14:editId="0FE4832E">
                <wp:extent cx="1337310" cy="274320"/>
                <wp:effectExtent l="0" t="0" r="0" b="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31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8B4D91" w14:textId="77777777" w:rsidR="00874C73" w:rsidRDefault="00874C73">
    <w:pPr>
      <w:pStyle w:val="Footer"/>
    </w:pPr>
  </w:p>
  <w:p w14:paraId="7A2B5A69" w14:textId="77777777" w:rsidR="00874C73" w:rsidRDefault="00874C73">
    <w:pPr>
      <w:pStyle w:val="Footer"/>
      <w:rPr>
        <w:noProof/>
      </w:rPr>
    </w:pPr>
    <w:r w:rsidRPr="00874C73">
      <w:rPr>
        <w:color w:val="auto"/>
      </w:rPr>
      <w:t>Page</w:t>
    </w:r>
    <w:r w:rsidRPr="00874C73">
      <w:rPr>
        <w:b/>
      </w:rPr>
      <w:t xml:space="preserve"> </w:t>
    </w:r>
    <w:r w:rsidRPr="00E64E2A">
      <w:rPr>
        <w:b/>
        <w:color w:val="FF1F64"/>
      </w:rPr>
      <w:t>|</w:t>
    </w:r>
    <w:r>
      <w:t xml:space="preserve"> </w:t>
    </w:r>
    <w:r w:rsidRPr="00874C73">
      <w:rPr>
        <w:color w:val="auto"/>
      </w:rPr>
      <w:fldChar w:fldCharType="begin"/>
    </w:r>
    <w:r w:rsidRPr="00874C73">
      <w:rPr>
        <w:color w:val="auto"/>
      </w:rPr>
      <w:instrText xml:space="preserve"> PAGE   \* MERGEFORMAT </w:instrText>
    </w:r>
    <w:r w:rsidRPr="00874C73">
      <w:rPr>
        <w:color w:val="auto"/>
      </w:rPr>
      <w:fldChar w:fldCharType="separate"/>
    </w:r>
    <w:r w:rsidR="00627E12">
      <w:rPr>
        <w:noProof/>
        <w:color w:val="auto"/>
      </w:rPr>
      <w:t>1</w:t>
    </w:r>
    <w:r w:rsidRPr="00874C73">
      <w:rPr>
        <w:noProof/>
        <w:color w:val="auto"/>
      </w:rPr>
      <w:fldChar w:fldCharType="end"/>
    </w:r>
  </w:p>
  <w:p w14:paraId="6C386AD3" w14:textId="77777777" w:rsidR="00FE3F15" w:rsidRPr="00874C73" w:rsidRDefault="00FE3F15" w:rsidP="006F5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949CD" w14:textId="77777777" w:rsidR="009429C2" w:rsidRDefault="009429C2" w:rsidP="00626EDA">
      <w:r>
        <w:separator/>
      </w:r>
    </w:p>
  </w:footnote>
  <w:footnote w:type="continuationSeparator" w:id="0">
    <w:p w14:paraId="31EBC20C" w14:textId="77777777" w:rsidR="009429C2" w:rsidRDefault="009429C2" w:rsidP="0062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58815" w14:textId="0B6A591A" w:rsidR="00FE3F15" w:rsidRDefault="006C03A1">
    <w:r>
      <w:rPr>
        <w:noProof/>
      </w:rPr>
      <w:drawing>
        <wp:anchor distT="0" distB="0" distL="114300" distR="114300" simplePos="0" relativeHeight="251657216" behindDoc="1" locked="0" layoutInCell="1" allowOverlap="1" wp14:anchorId="0DD811AF" wp14:editId="319A66E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0" b="0"/>
          <wp:wrapNone/>
          <wp:docPr id="3" name="Picture 4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29C2">
      <w:rPr>
        <w:noProof/>
      </w:rPr>
      <w:pict w14:anchorId="352B13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B0181" w14:textId="77777777" w:rsidR="00FE3F15" w:rsidRDefault="00FE3F15"/>
  <w:p w14:paraId="6545A39A" w14:textId="77777777" w:rsidR="00FE3F15" w:rsidRDefault="00FE3F15"/>
  <w:p w14:paraId="3BA240F5" w14:textId="77777777" w:rsidR="00FE3F15" w:rsidRDefault="00FE3F1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8F594" w14:textId="77777777" w:rsidR="00FE3F15" w:rsidRDefault="00FE3F15"/>
  <w:p w14:paraId="54D1E696" w14:textId="77777777" w:rsidR="00FE3F15" w:rsidRDefault="00FE3F15" w:rsidP="00FE3F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209.1pt;height:332.1pt" o:bullet="t">
        <v:imagedata r:id="rId1" o:title="TK_LOGO_POINTER_RGB_BULLET"/>
      </v:shape>
    </w:pict>
  </w:numPicBullet>
  <w:numPicBullet w:numPicBulletId="1">
    <w:pict>
      <v:shape id="_x0000_i1083" type="#_x0000_t75" style="width:36pt;height:30pt" o:bullet="t">
        <v:imagedata r:id="rId2" o:title="Tick"/>
      </v:shape>
    </w:pict>
  </w:numPicBullet>
  <w:numPicBullet w:numPicBulletId="2">
    <w:pict>
      <v:shape id="_x0000_i1084" type="#_x0000_t75" style="width:30pt;height:30pt" o:bullet="t">
        <v:imagedata r:id="rId3" o:title="Cross"/>
      </v:shape>
    </w:pict>
  </w:numPicBullet>
  <w:numPicBullet w:numPicBulletId="3">
    <w:pict>
      <v:shape id="_x0000_i1085" type="#_x0000_t75" style="width:209.1pt;height:332.1pt" o:bullet="t">
        <v:imagedata r:id="rId4" o:title="art1EF6"/>
      </v:shape>
    </w:pict>
  </w:numPicBullet>
  <w:numPicBullet w:numPicBulletId="4">
    <w:pict>
      <v:shape id="_x0000_i1086" type="#_x0000_t75" style="width:209.1pt;height:332.1pt" o:bullet="t">
        <v:imagedata r:id="rId5" o:title="TK_LOGO_POINTER_RGB_bullet_blue"/>
      </v:shape>
    </w:pict>
  </w:numPicBullet>
  <w:abstractNum w:abstractNumId="0" w15:restartNumberingAfterBreak="0">
    <w:nsid w:val="FFFFFF7C"/>
    <w:multiLevelType w:val="singleLevel"/>
    <w:tmpl w:val="8E98ED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0E2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5C8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C2D5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3473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0EE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B60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0A0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34F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EA2E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4531B"/>
    <w:multiLevelType w:val="hybridMultilevel"/>
    <w:tmpl w:val="0FCC7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6C3622"/>
    <w:multiLevelType w:val="hybridMultilevel"/>
    <w:tmpl w:val="2BD4E6F4"/>
    <w:lvl w:ilvl="0" w:tplc="EE5AB562">
      <w:start w:val="1"/>
      <w:numFmt w:val="bullet"/>
      <w:pStyle w:val="6DOs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613334D"/>
    <w:multiLevelType w:val="hybridMultilevel"/>
    <w:tmpl w:val="3A7AC7B2"/>
    <w:lvl w:ilvl="0" w:tplc="AAB69EE4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3" w15:restartNumberingAfterBreak="0">
    <w:nsid w:val="0EE053BB"/>
    <w:multiLevelType w:val="multilevel"/>
    <w:tmpl w:val="0E84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AA63AE"/>
    <w:multiLevelType w:val="hybridMultilevel"/>
    <w:tmpl w:val="68A60EE2"/>
    <w:lvl w:ilvl="0" w:tplc="4B101A06">
      <w:start w:val="1"/>
      <w:numFmt w:val="bullet"/>
      <w:pStyle w:val="7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624C02"/>
    <w:multiLevelType w:val="hybridMultilevel"/>
    <w:tmpl w:val="74B022F0"/>
    <w:lvl w:ilvl="0" w:tplc="7BFE43B0">
      <w:start w:val="1"/>
      <w:numFmt w:val="bullet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0C379A"/>
    <w:multiLevelType w:val="hybridMultilevel"/>
    <w:tmpl w:val="78CA6FD2"/>
    <w:lvl w:ilvl="0" w:tplc="08090003">
      <w:start w:val="1"/>
      <w:numFmt w:val="bullet"/>
      <w:lvlText w:val="o"/>
      <w:lvlJc w:val="left"/>
      <w:pPr>
        <w:ind w:left="340" w:hanging="17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7" w15:restartNumberingAfterBreak="0">
    <w:nsid w:val="1E3B6ECE"/>
    <w:multiLevelType w:val="hybridMultilevel"/>
    <w:tmpl w:val="6AD874E8"/>
    <w:lvl w:ilvl="0" w:tplc="5106CC0A">
      <w:start w:val="1"/>
      <w:numFmt w:val="bullet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7581A"/>
    <w:multiLevelType w:val="hybridMultilevel"/>
    <w:tmpl w:val="1BBC800C"/>
    <w:lvl w:ilvl="0" w:tplc="7ECA7F4C">
      <w:start w:val="1"/>
      <w:numFmt w:val="bullet"/>
      <w:pStyle w:val="3Bulletedcopypink"/>
      <w:lvlText w:val=""/>
      <w:lvlPicBulletId w:val="3"/>
      <w:lvlJc w:val="left"/>
      <w:pPr>
        <w:ind w:left="53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940EE"/>
    <w:multiLevelType w:val="hybridMultilevel"/>
    <w:tmpl w:val="53403C10"/>
    <w:lvl w:ilvl="0" w:tplc="894A7EE4">
      <w:start w:val="1"/>
      <w:numFmt w:val="bullet"/>
      <w:lvlText w:val=""/>
      <w:lvlPicBulletId w:val="0"/>
      <w:lvlJc w:val="left"/>
      <w:pPr>
        <w:ind w:left="170" w:firstLine="1361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0" w15:restartNumberingAfterBreak="0">
    <w:nsid w:val="399A0E21"/>
    <w:multiLevelType w:val="hybridMultilevel"/>
    <w:tmpl w:val="5B3C76CA"/>
    <w:lvl w:ilvl="0" w:tplc="49D009EE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75126E1"/>
    <w:multiLevelType w:val="hybridMultilevel"/>
    <w:tmpl w:val="9F24D656"/>
    <w:lvl w:ilvl="0" w:tplc="5470A2D0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C7649"/>
    <w:multiLevelType w:val="hybridMultilevel"/>
    <w:tmpl w:val="9502D892"/>
    <w:lvl w:ilvl="0" w:tplc="2E585242">
      <w:start w:val="1"/>
      <w:numFmt w:val="bullet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93CB6"/>
    <w:multiLevelType w:val="hybridMultilevel"/>
    <w:tmpl w:val="7BE6C800"/>
    <w:lvl w:ilvl="0" w:tplc="E1A87802">
      <w:start w:val="1"/>
      <w:numFmt w:val="bullet"/>
      <w:pStyle w:val="8DONTs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254DA"/>
    <w:multiLevelType w:val="hybridMultilevel"/>
    <w:tmpl w:val="9558F892"/>
    <w:lvl w:ilvl="0" w:tplc="B440A328">
      <w:start w:val="1"/>
      <w:numFmt w:val="bullet"/>
      <w:pStyle w:val="4Bulletedcopyblue"/>
      <w:lvlText w:val=""/>
      <w:lvlPicBulletId w:val="4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5" w15:restartNumberingAfterBreak="0">
    <w:nsid w:val="50602656"/>
    <w:multiLevelType w:val="hybridMultilevel"/>
    <w:tmpl w:val="01F2E7C6"/>
    <w:lvl w:ilvl="0" w:tplc="FB9670CC">
      <w:start w:val="1"/>
      <w:numFmt w:val="bullet"/>
      <w:lvlText w:val=""/>
      <w:lvlPicBulletId w:val="4"/>
      <w:lvlJc w:val="left"/>
      <w:pPr>
        <w:ind w:left="53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6" w15:restartNumberingAfterBreak="0">
    <w:nsid w:val="50E35530"/>
    <w:multiLevelType w:val="hybridMultilevel"/>
    <w:tmpl w:val="BB706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27596"/>
    <w:multiLevelType w:val="hybridMultilevel"/>
    <w:tmpl w:val="B0BCBF28"/>
    <w:lvl w:ilvl="0" w:tplc="1366A6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91419"/>
    <w:multiLevelType w:val="hybridMultilevel"/>
    <w:tmpl w:val="6A500928"/>
    <w:lvl w:ilvl="0" w:tplc="31EA54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5108A"/>
    <w:multiLevelType w:val="hybridMultilevel"/>
    <w:tmpl w:val="629A167C"/>
    <w:lvl w:ilvl="0" w:tplc="2ECC8E84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75D72"/>
    <w:multiLevelType w:val="hybridMultilevel"/>
    <w:tmpl w:val="1132EBF6"/>
    <w:lvl w:ilvl="0" w:tplc="CE38EF20">
      <w:start w:val="1"/>
      <w:numFmt w:val="bullet"/>
      <w:pStyle w:val="8Secondbullet"/>
      <w:lvlText w:val=""/>
      <w:lvlJc w:val="left"/>
      <w:pPr>
        <w:ind w:left="567" w:hanging="2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621E2"/>
    <w:multiLevelType w:val="hybridMultilevel"/>
    <w:tmpl w:val="2384090A"/>
    <w:lvl w:ilvl="0" w:tplc="17F8EB34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95988"/>
    <w:multiLevelType w:val="hybridMultilevel"/>
    <w:tmpl w:val="27182D34"/>
    <w:lvl w:ilvl="0" w:tplc="AC34CB06">
      <w:start w:val="1"/>
      <w:numFmt w:val="bullet"/>
      <w:pStyle w:val="3Bulletedcopyblue"/>
      <w:lvlText w:val=""/>
      <w:lvlPicBulletId w:val="4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27"/>
  </w:num>
  <w:num w:numId="15">
    <w:abstractNumId w:val="11"/>
  </w:num>
  <w:num w:numId="16">
    <w:abstractNumId w:val="23"/>
  </w:num>
  <w:num w:numId="17">
    <w:abstractNumId w:val="28"/>
  </w:num>
  <w:num w:numId="18">
    <w:abstractNumId w:val="17"/>
  </w:num>
  <w:num w:numId="19">
    <w:abstractNumId w:val="19"/>
  </w:num>
  <w:num w:numId="20">
    <w:abstractNumId w:val="18"/>
  </w:num>
  <w:num w:numId="21">
    <w:abstractNumId w:val="25"/>
  </w:num>
  <w:num w:numId="22">
    <w:abstractNumId w:val="16"/>
  </w:num>
  <w:num w:numId="23">
    <w:abstractNumId w:val="12"/>
  </w:num>
  <w:num w:numId="24">
    <w:abstractNumId w:val="26"/>
  </w:num>
  <w:num w:numId="25">
    <w:abstractNumId w:val="31"/>
  </w:num>
  <w:num w:numId="26">
    <w:abstractNumId w:val="21"/>
  </w:num>
  <w:num w:numId="27">
    <w:abstractNumId w:val="29"/>
  </w:num>
  <w:num w:numId="28">
    <w:abstractNumId w:val="30"/>
  </w:num>
  <w:num w:numId="29">
    <w:abstractNumId w:val="20"/>
  </w:num>
  <w:num w:numId="30">
    <w:abstractNumId w:val="18"/>
  </w:num>
  <w:num w:numId="31">
    <w:abstractNumId w:val="25"/>
  </w:num>
  <w:num w:numId="32">
    <w:abstractNumId w:val="18"/>
  </w:num>
  <w:num w:numId="33">
    <w:abstractNumId w:val="25"/>
  </w:num>
  <w:num w:numId="34">
    <w:abstractNumId w:val="11"/>
  </w:num>
  <w:num w:numId="35">
    <w:abstractNumId w:val="23"/>
  </w:num>
  <w:num w:numId="36">
    <w:abstractNumId w:val="30"/>
  </w:num>
  <w:num w:numId="37">
    <w:abstractNumId w:val="10"/>
  </w:num>
  <w:num w:numId="38">
    <w:abstractNumId w:val="14"/>
  </w:num>
  <w:num w:numId="39">
    <w:abstractNumId w:val="32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861"/>
    <w:rsid w:val="00015B1A"/>
    <w:rsid w:val="0002254B"/>
    <w:rsid w:val="0004337E"/>
    <w:rsid w:val="00056BA5"/>
    <w:rsid w:val="00081861"/>
    <w:rsid w:val="00082050"/>
    <w:rsid w:val="000A569F"/>
    <w:rsid w:val="000B77E5"/>
    <w:rsid w:val="000C0534"/>
    <w:rsid w:val="000F5932"/>
    <w:rsid w:val="00133219"/>
    <w:rsid w:val="0013442F"/>
    <w:rsid w:val="00134A7D"/>
    <w:rsid w:val="001357C9"/>
    <w:rsid w:val="00175C3C"/>
    <w:rsid w:val="00177A18"/>
    <w:rsid w:val="001864DE"/>
    <w:rsid w:val="00186CF0"/>
    <w:rsid w:val="00187538"/>
    <w:rsid w:val="00196CB9"/>
    <w:rsid w:val="001C3F60"/>
    <w:rsid w:val="001E3CA3"/>
    <w:rsid w:val="00200633"/>
    <w:rsid w:val="00235450"/>
    <w:rsid w:val="00266CEF"/>
    <w:rsid w:val="00275D5E"/>
    <w:rsid w:val="002C4C82"/>
    <w:rsid w:val="003002CE"/>
    <w:rsid w:val="00303816"/>
    <w:rsid w:val="003365A2"/>
    <w:rsid w:val="00343EC6"/>
    <w:rsid w:val="00352513"/>
    <w:rsid w:val="00360D38"/>
    <w:rsid w:val="00377685"/>
    <w:rsid w:val="003959AF"/>
    <w:rsid w:val="003A5738"/>
    <w:rsid w:val="003B56CF"/>
    <w:rsid w:val="003C0D09"/>
    <w:rsid w:val="003F2BD9"/>
    <w:rsid w:val="0046077F"/>
    <w:rsid w:val="0047194B"/>
    <w:rsid w:val="0048160F"/>
    <w:rsid w:val="0049204B"/>
    <w:rsid w:val="00492BB3"/>
    <w:rsid w:val="004938F0"/>
    <w:rsid w:val="004944EE"/>
    <w:rsid w:val="00494953"/>
    <w:rsid w:val="004A5120"/>
    <w:rsid w:val="004B3C9A"/>
    <w:rsid w:val="004C34CC"/>
    <w:rsid w:val="004C4DD9"/>
    <w:rsid w:val="004D15C0"/>
    <w:rsid w:val="004E2711"/>
    <w:rsid w:val="00531C8C"/>
    <w:rsid w:val="005322DA"/>
    <w:rsid w:val="00550546"/>
    <w:rsid w:val="00564CD3"/>
    <w:rsid w:val="00566B82"/>
    <w:rsid w:val="00573834"/>
    <w:rsid w:val="00584A10"/>
    <w:rsid w:val="00590890"/>
    <w:rsid w:val="00597ED1"/>
    <w:rsid w:val="005B4650"/>
    <w:rsid w:val="005C5091"/>
    <w:rsid w:val="00626EDA"/>
    <w:rsid w:val="00627E12"/>
    <w:rsid w:val="00637884"/>
    <w:rsid w:val="00664F54"/>
    <w:rsid w:val="006B4C6C"/>
    <w:rsid w:val="006C03A1"/>
    <w:rsid w:val="006E44A2"/>
    <w:rsid w:val="006F569D"/>
    <w:rsid w:val="006F7E8A"/>
    <w:rsid w:val="007070A1"/>
    <w:rsid w:val="00735B7D"/>
    <w:rsid w:val="00747698"/>
    <w:rsid w:val="00763488"/>
    <w:rsid w:val="00797799"/>
    <w:rsid w:val="007A325C"/>
    <w:rsid w:val="007B7406"/>
    <w:rsid w:val="007C5AC9"/>
    <w:rsid w:val="007D268D"/>
    <w:rsid w:val="007E217D"/>
    <w:rsid w:val="0080784C"/>
    <w:rsid w:val="008112B2"/>
    <w:rsid w:val="008116A6"/>
    <w:rsid w:val="008472C3"/>
    <w:rsid w:val="008528FB"/>
    <w:rsid w:val="008613A9"/>
    <w:rsid w:val="00874C73"/>
    <w:rsid w:val="0088383D"/>
    <w:rsid w:val="00891E83"/>
    <w:rsid w:val="008941E7"/>
    <w:rsid w:val="008B4D8E"/>
    <w:rsid w:val="008C1253"/>
    <w:rsid w:val="008E3578"/>
    <w:rsid w:val="008F744A"/>
    <w:rsid w:val="00905C09"/>
    <w:rsid w:val="00936331"/>
    <w:rsid w:val="00937BE9"/>
    <w:rsid w:val="009429C2"/>
    <w:rsid w:val="009529C1"/>
    <w:rsid w:val="009A448F"/>
    <w:rsid w:val="009D3878"/>
    <w:rsid w:val="00A442A0"/>
    <w:rsid w:val="00A60CD4"/>
    <w:rsid w:val="00AA2C77"/>
    <w:rsid w:val="00AB2BFE"/>
    <w:rsid w:val="00AE4F42"/>
    <w:rsid w:val="00AE50F0"/>
    <w:rsid w:val="00B11EA7"/>
    <w:rsid w:val="00B53BE8"/>
    <w:rsid w:val="00B608A2"/>
    <w:rsid w:val="00B6679E"/>
    <w:rsid w:val="00B95F60"/>
    <w:rsid w:val="00BC755D"/>
    <w:rsid w:val="00BE7E14"/>
    <w:rsid w:val="00C12B2F"/>
    <w:rsid w:val="00C12D40"/>
    <w:rsid w:val="00C17689"/>
    <w:rsid w:val="00C25832"/>
    <w:rsid w:val="00C51C6A"/>
    <w:rsid w:val="00C8314B"/>
    <w:rsid w:val="00CA0F12"/>
    <w:rsid w:val="00CC37EC"/>
    <w:rsid w:val="00CE654E"/>
    <w:rsid w:val="00D11C7E"/>
    <w:rsid w:val="00D41089"/>
    <w:rsid w:val="00D508B4"/>
    <w:rsid w:val="00D86752"/>
    <w:rsid w:val="00D95FA0"/>
    <w:rsid w:val="00DA43DE"/>
    <w:rsid w:val="00DA5725"/>
    <w:rsid w:val="00DA7F11"/>
    <w:rsid w:val="00DC5FAC"/>
    <w:rsid w:val="00DD00A6"/>
    <w:rsid w:val="00DD07BA"/>
    <w:rsid w:val="00DF5D7E"/>
    <w:rsid w:val="00DF66B4"/>
    <w:rsid w:val="00E24FDF"/>
    <w:rsid w:val="00E3210F"/>
    <w:rsid w:val="00E647DF"/>
    <w:rsid w:val="00E64E2A"/>
    <w:rsid w:val="00E9136B"/>
    <w:rsid w:val="00EF22F0"/>
    <w:rsid w:val="00F0286F"/>
    <w:rsid w:val="00F139E0"/>
    <w:rsid w:val="00F40EC2"/>
    <w:rsid w:val="00F82220"/>
    <w:rsid w:val="00F84A6A"/>
    <w:rsid w:val="00F97695"/>
    <w:rsid w:val="00FE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50CAF0C"/>
  <w15:chartTrackingRefBased/>
  <w15:docId w15:val="{25F9A480-E27E-4806-9249-F63BDBF5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4A2"/>
    <w:rPr>
      <w:rFonts w:eastAsia="MS Mincho"/>
      <w:szCs w:val="24"/>
      <w:lang w:val="en-US" w:eastAsia="en-US"/>
    </w:rPr>
  </w:style>
  <w:style w:type="paragraph" w:styleId="Heading1">
    <w:name w:val="heading 1"/>
    <w:aliases w:val="The Key heading,The Key Heading"/>
    <w:basedOn w:val="Normal"/>
    <w:next w:val="5Abstract"/>
    <w:link w:val="Heading1Char"/>
    <w:uiPriority w:val="9"/>
    <w:rsid w:val="007C5AC9"/>
    <w:pPr>
      <w:spacing w:after="240"/>
      <w:outlineLvl w:val="0"/>
    </w:pPr>
    <w:rPr>
      <w:rFonts w:eastAsia="Calibri" w:cs="Arial"/>
      <w:b/>
      <w:color w:val="FF1F64"/>
      <w:sz w:val="60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rsid w:val="004B3C9A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he Key heading Char,The Key Heading Char"/>
    <w:link w:val="Heading1"/>
    <w:uiPriority w:val="9"/>
    <w:rsid w:val="008941E7"/>
    <w:rPr>
      <w:rFonts w:eastAsia="Calibri" w:cs="Arial"/>
      <w:b/>
      <w:color w:val="FF1F64"/>
      <w:sz w:val="60"/>
      <w:szCs w:val="36"/>
      <w:lang w:eastAsia="en-US"/>
    </w:rPr>
  </w:style>
  <w:style w:type="character" w:customStyle="1" w:styleId="Heading3Char">
    <w:name w:val="Heading 3 Char"/>
    <w:link w:val="Heading3"/>
    <w:uiPriority w:val="9"/>
    <w:rsid w:val="004B3C9A"/>
    <w:rPr>
      <w:rFonts w:ascii="Calibri" w:eastAsia="MS Gothic" w:hAnsi="Calibri" w:cs="Times New Roman"/>
      <w:b/>
      <w:bCs/>
      <w:color w:val="4F81BD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569D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link w:val="Footer"/>
    <w:uiPriority w:val="99"/>
    <w:rsid w:val="006F569D"/>
    <w:rPr>
      <w:rFonts w:ascii="Arial" w:eastAsia="Times New Roman" w:hAnsi="Arial" w:cs="Arial"/>
      <w:color w:val="808080"/>
      <w:sz w:val="16"/>
      <w:szCs w:val="16"/>
      <w:bdr w:val="none" w:sz="0" w:space="0" w:color="auto" w:frame="1"/>
      <w:shd w:val="clear" w:color="auto" w:fill="FFFFFF"/>
      <w:lang w:val="en-US"/>
    </w:rPr>
  </w:style>
  <w:style w:type="character" w:styleId="Hyperlink">
    <w:name w:val="Hyperlink"/>
    <w:uiPriority w:val="99"/>
    <w:unhideWhenUsed/>
    <w:qFormat/>
    <w:rsid w:val="00235450"/>
    <w:rPr>
      <w:color w:val="0072CC"/>
      <w:u w:val="single"/>
    </w:rPr>
  </w:style>
  <w:style w:type="paragraph" w:customStyle="1" w:styleId="1bodycopy">
    <w:name w:val="1 body copy"/>
    <w:basedOn w:val="Normal"/>
    <w:link w:val="1bodycopyChar"/>
    <w:qFormat/>
    <w:rsid w:val="00AE50F0"/>
    <w:pPr>
      <w:spacing w:after="120"/>
    </w:pPr>
  </w:style>
  <w:style w:type="paragraph" w:customStyle="1" w:styleId="3Bulletedcopypink">
    <w:name w:val="3 Bulleted copy pink &gt;"/>
    <w:basedOn w:val="1bodycopy"/>
    <w:qFormat/>
    <w:rsid w:val="008E3578"/>
    <w:pPr>
      <w:numPr>
        <w:numId w:val="32"/>
      </w:numPr>
      <w:ind w:left="527" w:hanging="357"/>
    </w:pPr>
    <w:rPr>
      <w:rFonts w:cs="Arial"/>
      <w:szCs w:val="20"/>
    </w:rPr>
  </w:style>
  <w:style w:type="paragraph" w:customStyle="1" w:styleId="2Subheadpink">
    <w:name w:val="2 Subhead pink"/>
    <w:next w:val="1bodycopy"/>
    <w:qFormat/>
    <w:rsid w:val="00235450"/>
    <w:pPr>
      <w:spacing w:before="360" w:after="120" w:line="259" w:lineRule="auto"/>
    </w:pPr>
    <w:rPr>
      <w:rFonts w:eastAsia="MS Mincho" w:cs="Arial"/>
      <w:b/>
      <w:color w:val="FF1F64"/>
      <w:sz w:val="32"/>
      <w:szCs w:val="32"/>
      <w:lang w:val="en-US" w:eastAsia="en-US"/>
    </w:rPr>
  </w:style>
  <w:style w:type="paragraph" w:customStyle="1" w:styleId="SlugTheKey">
    <w:name w:val="Slug The Key"/>
    <w:next w:val="Normal"/>
    <w:qFormat/>
    <w:rsid w:val="00235450"/>
    <w:pPr>
      <w:spacing w:after="160" w:line="259" w:lineRule="auto"/>
      <w:jc w:val="center"/>
    </w:pPr>
    <w:rPr>
      <w:rFonts w:eastAsia="MS Mincho"/>
      <w:caps/>
      <w:color w:val="FFFFFF"/>
      <w:sz w:val="18"/>
      <w:szCs w:val="18"/>
      <w:lang w:val="en-US" w:eastAsia="en-US"/>
    </w:rPr>
  </w:style>
  <w:style w:type="paragraph" w:customStyle="1" w:styleId="4Heading1">
    <w:name w:val="4 Heading 1"/>
    <w:basedOn w:val="Heading1"/>
    <w:next w:val="5Abstract"/>
    <w:qFormat/>
    <w:rsid w:val="00303816"/>
    <w:pPr>
      <w:spacing w:after="480"/>
    </w:pPr>
  </w:style>
  <w:style w:type="paragraph" w:customStyle="1" w:styleId="TKheadingpink">
    <w:name w:val="TK heading pink"/>
    <w:next w:val="1bodycopy"/>
    <w:qFormat/>
    <w:rsid w:val="001357C9"/>
    <w:pPr>
      <w:suppressAutoHyphens/>
      <w:spacing w:after="480"/>
    </w:pPr>
    <w:rPr>
      <w:rFonts w:eastAsia="MS Mincho"/>
      <w:b/>
      <w:color w:val="FF1F64"/>
      <w:sz w:val="60"/>
      <w:szCs w:val="24"/>
      <w:lang w:val="en-US" w:eastAsia="en-US"/>
    </w:rPr>
  </w:style>
  <w:style w:type="paragraph" w:customStyle="1" w:styleId="8DONTsbullet">
    <w:name w:val="8 DON'Ts bullet"/>
    <w:basedOn w:val="3Bulletedcopypink"/>
    <w:rsid w:val="00235450"/>
    <w:pPr>
      <w:numPr>
        <w:numId w:val="35"/>
      </w:numPr>
      <w:suppressAutoHyphens/>
    </w:pPr>
    <w:rPr>
      <w:b/>
      <w:sz w:val="24"/>
    </w:rPr>
  </w:style>
  <w:style w:type="paragraph" w:customStyle="1" w:styleId="6DOsbullet">
    <w:name w:val="6 DOs bullet"/>
    <w:basedOn w:val="3Bulletedcopypink"/>
    <w:rsid w:val="00235450"/>
    <w:pPr>
      <w:numPr>
        <w:numId w:val="34"/>
      </w:numPr>
    </w:pPr>
    <w:rPr>
      <w:b/>
      <w:sz w:val="24"/>
    </w:rPr>
  </w:style>
  <w:style w:type="paragraph" w:customStyle="1" w:styleId="3Bulletedcopyblue">
    <w:name w:val="3 Bulleted copy blue"/>
    <w:basedOn w:val="3Bulletedcopypink"/>
    <w:qFormat/>
    <w:rsid w:val="008E3578"/>
    <w:pPr>
      <w:numPr>
        <w:numId w:val="39"/>
      </w:numPr>
    </w:pPr>
  </w:style>
  <w:style w:type="paragraph" w:customStyle="1" w:styleId="6Boxheading">
    <w:name w:val="6 Box heading"/>
    <w:basedOn w:val="Normal"/>
    <w:qFormat/>
    <w:rsid w:val="00235450"/>
    <w:pPr>
      <w:spacing w:after="120"/>
    </w:pPr>
    <w:rPr>
      <w:b/>
      <w:color w:val="12263F"/>
      <w:sz w:val="24"/>
    </w:rPr>
  </w:style>
  <w:style w:type="paragraph" w:customStyle="1" w:styleId="8Secondbullet">
    <w:name w:val="8 Second bullet"/>
    <w:basedOn w:val="1bodycopy"/>
    <w:link w:val="8SecondbulletChar"/>
    <w:qFormat/>
    <w:rsid w:val="00235450"/>
    <w:pPr>
      <w:numPr>
        <w:numId w:val="28"/>
      </w:numPr>
      <w:ind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220"/>
    <w:rPr>
      <w:rFonts w:ascii="Segoe UI" w:hAnsi="Segoe UI" w:cs="Segoe UI"/>
      <w:sz w:val="18"/>
      <w:szCs w:val="18"/>
    </w:rPr>
  </w:style>
  <w:style w:type="character" w:customStyle="1" w:styleId="1bodycopyChar">
    <w:name w:val="1 body copy Char"/>
    <w:link w:val="1bodycopy"/>
    <w:rsid w:val="00AE50F0"/>
    <w:rPr>
      <w:rFonts w:eastAsia="MS Mincho"/>
      <w:szCs w:val="24"/>
      <w:lang w:val="en-US" w:eastAsia="en-US"/>
    </w:rPr>
  </w:style>
  <w:style w:type="character" w:customStyle="1" w:styleId="8SecondbulletChar">
    <w:name w:val="8 Second bullet Char"/>
    <w:link w:val="8Secondbullet"/>
    <w:rsid w:val="00235450"/>
    <w:rPr>
      <w:rFonts w:eastAsia="MS Mincho"/>
      <w:sz w:val="22"/>
      <w:szCs w:val="24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F82220"/>
    <w:rPr>
      <w:rFonts w:ascii="Segoe UI" w:eastAsia="MS Mincho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0A569F"/>
    <w:rPr>
      <w:b/>
      <w:bCs/>
    </w:rPr>
  </w:style>
  <w:style w:type="paragraph" w:customStyle="1" w:styleId="5Abstract">
    <w:name w:val="5 Abstract"/>
    <w:qFormat/>
    <w:rsid w:val="00BC755D"/>
    <w:pPr>
      <w:spacing w:after="240" w:line="259" w:lineRule="auto"/>
      <w:ind w:right="1134"/>
    </w:pPr>
    <w:rPr>
      <w:rFonts w:eastAsia="MS Mincho"/>
      <w:sz w:val="28"/>
      <w:szCs w:val="28"/>
      <w:lang w:val="en-US" w:eastAsia="en-US"/>
    </w:rPr>
  </w:style>
  <w:style w:type="paragraph" w:customStyle="1" w:styleId="7TableHeading">
    <w:name w:val="7 Table Heading"/>
    <w:basedOn w:val="Normal"/>
    <w:link w:val="7TableHeadingChar"/>
    <w:qFormat/>
    <w:rsid w:val="0013442F"/>
    <w:rPr>
      <w:rFonts w:cs="Arial"/>
      <w:szCs w:val="20"/>
    </w:rPr>
  </w:style>
  <w:style w:type="character" w:customStyle="1" w:styleId="7TableHeadingChar">
    <w:name w:val="7 Table Heading Char"/>
    <w:link w:val="7TableHeading"/>
    <w:rsid w:val="0013442F"/>
    <w:rPr>
      <w:rFonts w:eastAsia="MS Mincho" w:cs="Arial"/>
      <w:lang w:val="en-US" w:eastAsia="en-US"/>
    </w:rPr>
  </w:style>
  <w:style w:type="paragraph" w:customStyle="1" w:styleId="9Bodycopyitalic">
    <w:name w:val="9 Body copy italic"/>
    <w:basedOn w:val="Normal"/>
    <w:qFormat/>
    <w:rsid w:val="00196CB9"/>
    <w:pPr>
      <w:spacing w:after="120"/>
      <w:ind w:right="284"/>
    </w:pPr>
    <w:rPr>
      <w:i/>
    </w:rPr>
  </w:style>
  <w:style w:type="table" w:styleId="TableGrid">
    <w:name w:val="Table Grid"/>
    <w:basedOn w:val="TableNormal"/>
    <w:uiPriority w:val="39"/>
    <w:rsid w:val="006E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heKeytableblue">
    <w:name w:val="The Key table blue"/>
    <w:basedOn w:val="TableNormal"/>
    <w:uiPriority w:val="99"/>
    <w:rsid w:val="00303816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</w:tblPr>
    <w:trPr>
      <w:cantSplit/>
    </w:trPr>
    <w:tcPr>
      <w:tcMar>
        <w:top w:w="113" w:type="dxa"/>
        <w:bottom w:w="113" w:type="dxa"/>
      </w:tcMar>
    </w:tcPr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F8F8F8"/>
        <w:sz w:val="20"/>
        <w:vertAlign w:val="baseline"/>
      </w:rPr>
      <w:tblPr/>
      <w:trPr>
        <w:cantSplit/>
        <w:tblHeader/>
      </w:trPr>
      <w:tcPr>
        <w:tcBorders>
          <w:top w:val="single" w:sz="4" w:space="0" w:color="12263F"/>
          <w:left w:val="single" w:sz="4" w:space="0" w:color="12263F"/>
          <w:bottom w:val="single" w:sz="4" w:space="0" w:color="12263F"/>
          <w:right w:val="single" w:sz="4" w:space="0" w:color="12263F"/>
          <w:insideH w:val="single" w:sz="4" w:space="0" w:color="F8F8F8"/>
          <w:insideV w:val="single" w:sz="4" w:space="0" w:color="F8F8F8"/>
          <w:tl2br w:val="nil"/>
          <w:tr2bl w:val="nil"/>
        </w:tcBorders>
        <w:shd w:val="clear" w:color="auto" w:fill="12263F"/>
      </w:tcPr>
    </w:tblStylePr>
  </w:style>
  <w:style w:type="table" w:customStyle="1" w:styleId="Style1">
    <w:name w:val="Style1"/>
    <w:basedOn w:val="TheKeytableblue"/>
    <w:uiPriority w:val="99"/>
    <w:rsid w:val="00C12D40"/>
    <w:tblPr/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auto"/>
        <w:sz w:val="20"/>
        <w:vertAlign w:val="baseline"/>
      </w:rPr>
      <w:tblPr/>
      <w:trPr>
        <w:cantSplit/>
        <w:tblHeader/>
      </w:trPr>
      <w:tcPr>
        <w:tc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  <w:tl2br w:val="nil"/>
          <w:tr2bl w:val="nil"/>
        </w:tcBorders>
        <w:shd w:val="clear" w:color="auto" w:fill="DCE7F5"/>
      </w:tcPr>
    </w:tblStylePr>
  </w:style>
  <w:style w:type="paragraph" w:customStyle="1" w:styleId="7Tablebodycopy">
    <w:name w:val="7 Table body copy"/>
    <w:basedOn w:val="1bodycopy"/>
    <w:qFormat/>
    <w:rsid w:val="004D15C0"/>
    <w:pPr>
      <w:spacing w:after="60"/>
    </w:pPr>
  </w:style>
  <w:style w:type="paragraph" w:customStyle="1" w:styleId="7Tablecopybulleted">
    <w:name w:val="7 Table copy bulleted"/>
    <w:basedOn w:val="7Tablebodycopy"/>
    <w:qFormat/>
    <w:rsid w:val="004D15C0"/>
    <w:pPr>
      <w:numPr>
        <w:numId w:val="38"/>
      </w:numPr>
    </w:pPr>
  </w:style>
  <w:style w:type="paragraph" w:customStyle="1" w:styleId="9Boxheading">
    <w:name w:val="9 Box heading"/>
    <w:basedOn w:val="Normal"/>
    <w:qFormat/>
    <w:rsid w:val="00F84A6A"/>
    <w:pPr>
      <w:spacing w:after="120"/>
    </w:pPr>
    <w:rPr>
      <w:b/>
      <w:color w:val="12263F"/>
      <w:sz w:val="24"/>
    </w:rPr>
  </w:style>
  <w:style w:type="paragraph" w:customStyle="1" w:styleId="4Bulletedcopyblue">
    <w:name w:val="4 Bulleted copy blue"/>
    <w:basedOn w:val="3Bulletedcopypink"/>
    <w:rsid w:val="00F84A6A"/>
    <w:pPr>
      <w:numPr>
        <w:numId w:val="40"/>
      </w:numPr>
      <w:ind w:right="284"/>
    </w:pPr>
    <w:rPr>
      <w:sz w:val="22"/>
    </w:rPr>
  </w:style>
  <w:style w:type="character" w:styleId="CommentReference">
    <w:name w:val="annotation reference"/>
    <w:uiPriority w:val="99"/>
    <w:semiHidden/>
    <w:unhideWhenUsed/>
    <w:rsid w:val="004719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94B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7194B"/>
    <w:rPr>
      <w:rFonts w:eastAsia="MS Minch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94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194B"/>
    <w:rPr>
      <w:rFonts w:eastAsia="MS Mincho"/>
      <w:b/>
      <w:bCs/>
    </w:rPr>
  </w:style>
  <w:style w:type="character" w:styleId="FollowedHyperlink">
    <w:name w:val="FollowedHyperlink"/>
    <w:uiPriority w:val="99"/>
    <w:semiHidden/>
    <w:unhideWhenUsed/>
    <w:rsid w:val="000C053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choolleaders.thekeysupport.com/school-evaluation-and-improvement/inspection/whole-school-inspection-criteria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hoolleaders.thekeysupport.com/uid/d74a9c82-4071-4453-b82a-fa447e4e9194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hyperlink" Target="https://thekeysupport.com/terms-of-us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hyperlink" Target="https://thekeysupport.com/terms-of-use" TargetMode="External"/><Relationship Id="rId1" Type="http://schemas.openxmlformats.org/officeDocument/2006/relationships/hyperlink" Target="https://schoolleaders.thekeysupport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ey%20Foran\Downloads\KSL-KeyDoc-template-landscape-2019%20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83766768F2441969BD6D65E37E187" ma:contentTypeVersion="10" ma:contentTypeDescription="Create a new document." ma:contentTypeScope="" ma:versionID="a8b0d0182579ad1698721a6218bccec5">
  <xsd:schema xmlns:xsd="http://www.w3.org/2001/XMLSchema" xmlns:xs="http://www.w3.org/2001/XMLSchema" xmlns:p="http://schemas.microsoft.com/office/2006/metadata/properties" xmlns:ns2="344d189c-05a1-43ba-bd3b-ba72791c8cf8" xmlns:ns3="6d856878-177b-4f87-a913-a0b29f2d76c3" targetNamespace="http://schemas.microsoft.com/office/2006/metadata/properties" ma:root="true" ma:fieldsID="a05136f7b596604620ca2defe7c585b6" ns2:_="" ns3:_="">
    <xsd:import namespace="344d189c-05a1-43ba-bd3b-ba72791c8cf8"/>
    <xsd:import namespace="6d856878-177b-4f87-a913-a0b29f2d7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d189c-05a1-43ba-bd3b-ba72791c8c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56878-177b-4f87-a913-a0b29f2d7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  <b:Source xmlns:b="http://schemas.openxmlformats.org/officeDocument/2006/bibliography" xmlns="http://schemas.openxmlformats.org/officeDocument/2006/bibliography">
    <b:Tag>Placeholder2</b:Tag>
    <b:RefOrder>2</b:RefOrder>
  </b:Source>
</b:Sources>
</file>

<file path=customXml/itemProps1.xml><?xml version="1.0" encoding="utf-8"?>
<ds:datastoreItem xmlns:ds="http://schemas.openxmlformats.org/officeDocument/2006/customXml" ds:itemID="{A69B294E-4CC9-4CBE-9A9B-7FB0C92ABB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79511C-9585-458F-BE73-99B9795D27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4F3CE0-F810-4A02-86DE-D300B07FC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d189c-05a1-43ba-bd3b-ba72791c8cf8"/>
    <ds:schemaRef ds:uri="6d856878-177b-4f87-a913-a0b29f2d7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D64A87-74E8-492B-A0CB-2F1E482E0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KSL-KeyDoc-template-landscape-2019 (4)</Template>
  <TotalTime>9</TotalTime>
  <Pages>5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Links>
    <vt:vector size="30" baseType="variant">
      <vt:variant>
        <vt:i4>6488113</vt:i4>
      </vt:variant>
      <vt:variant>
        <vt:i4>3</vt:i4>
      </vt:variant>
      <vt:variant>
        <vt:i4>0</vt:i4>
      </vt:variant>
      <vt:variant>
        <vt:i4>5</vt:i4>
      </vt:variant>
      <vt:variant>
        <vt:lpwstr>https://schoolleaders.thekeysupport.com/school-evaluation-and-improvement/inspection/whole-school-inspection-criteria/</vt:lpwstr>
      </vt:variant>
      <vt:variant>
        <vt:lpwstr/>
      </vt:variant>
      <vt:variant>
        <vt:i4>655365</vt:i4>
      </vt:variant>
      <vt:variant>
        <vt:i4>0</vt:i4>
      </vt:variant>
      <vt:variant>
        <vt:i4>0</vt:i4>
      </vt:variant>
      <vt:variant>
        <vt:i4>5</vt:i4>
      </vt:variant>
      <vt:variant>
        <vt:lpwstr>https://schoolleaders.thekeysupport.com/uid/d74a9c82-4071-4453-b82a-fa447e4e9194/</vt:lpwstr>
      </vt:variant>
      <vt:variant>
        <vt:lpwstr/>
      </vt:variant>
      <vt:variant>
        <vt:i4>2162790</vt:i4>
      </vt:variant>
      <vt:variant>
        <vt:i4>9</vt:i4>
      </vt:variant>
      <vt:variant>
        <vt:i4>0</vt:i4>
      </vt:variant>
      <vt:variant>
        <vt:i4>5</vt:i4>
      </vt:variant>
      <vt:variant>
        <vt:lpwstr>https://thekeysupport.com/terms-of-use</vt:lpwstr>
      </vt:variant>
      <vt:variant>
        <vt:lpwstr/>
      </vt:variant>
      <vt:variant>
        <vt:i4>5177421</vt:i4>
      </vt:variant>
      <vt:variant>
        <vt:i4>6</vt:i4>
      </vt:variant>
      <vt:variant>
        <vt:i4>0</vt:i4>
      </vt:variant>
      <vt:variant>
        <vt:i4>5</vt:i4>
      </vt:variant>
      <vt:variant>
        <vt:lpwstr>https://schoolleaders.thekeysupport.com/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https://thekeysupport.com/terms-of-use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Kaley Foran</dc:creator>
  <cp:keywords/>
  <dc:description/>
  <cp:lastModifiedBy>Helen Quinn</cp:lastModifiedBy>
  <cp:revision>4</cp:revision>
  <cp:lastPrinted>2018-10-02T14:43:00Z</cp:lastPrinted>
  <dcterms:created xsi:type="dcterms:W3CDTF">2019-11-13T09:06:00Z</dcterms:created>
  <dcterms:modified xsi:type="dcterms:W3CDTF">2019-11-17T15:48:00Z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0x0101004DF83766768F2441969BD6D65E37E187</vt:lpwstr>
  </property>
</Properties>
</file>